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7204704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52F6C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A3A65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6DBA1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48B7F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0767E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006BA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368E6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4BAD0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C901B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ABE91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B045F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CA1F4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74770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0B049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758C9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71627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55CCE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04D8A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E2EA9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D2F79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48DE6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05EBA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D69A4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5073F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E278B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522D2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FA184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AFF3F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96C3A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A59AE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4BF28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666B5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4FEB3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550E6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CC63C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C921E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457CD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0986D1C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4298E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6ACCD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8EC3A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B3DEB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9853C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BD52E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61041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961E4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53A2B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4D661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99024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3280A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48880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C238D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93228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11BFC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3E1C4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C3FD1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DD23D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1C852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A3CD8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26444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49194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CE3EB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DEE6B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3A579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3E029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91810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99D98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E0DA2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24BB8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BCCE7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11A3B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227B3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5DF5D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9780F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51A99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91B8CF8" w14:textId="77777777" w:rsidTr="00ED5F48">
        <w:tc>
          <w:tcPr>
            <w:tcW w:w="2500" w:type="pct"/>
            <w:vAlign w:val="center"/>
          </w:tcPr>
          <w:p w14:paraId="1D943BD5" w14:textId="5A2B6360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5DB3077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616860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2520B2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11224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E5F171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2A8843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BE8382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38C5908E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F471C53" w14:textId="0F66273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C3167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C7960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7A449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68DC6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2A7F3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97F00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A87A4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C9072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C1446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FCF60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C9EE1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A13E0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4EB03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E68E9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7C3ED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5DEEC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A84BF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D5965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05BCF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CE27E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7A50F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59B04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F204B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C5D3F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C8D68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2FD08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B196D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FC730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63A77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E2831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18F02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3AC2B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A6A80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75B40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217B9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157CA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FF617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E4E4" w14:textId="77777777" w:rsidR="001D3523" w:rsidRDefault="001D3523">
      <w:pPr>
        <w:spacing w:after="0"/>
      </w:pPr>
      <w:r>
        <w:separator/>
      </w:r>
    </w:p>
  </w:endnote>
  <w:endnote w:type="continuationSeparator" w:id="0">
    <w:p w14:paraId="7AB491AE" w14:textId="77777777" w:rsidR="001D3523" w:rsidRDefault="001D3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A0E0B" w14:textId="77777777" w:rsidR="001D3523" w:rsidRDefault="001D3523">
      <w:pPr>
        <w:spacing w:after="0"/>
      </w:pPr>
      <w:r>
        <w:separator/>
      </w:r>
    </w:p>
  </w:footnote>
  <w:footnote w:type="continuationSeparator" w:id="0">
    <w:p w14:paraId="55793B4E" w14:textId="77777777" w:rsidR="001D3523" w:rsidRDefault="001D35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D3523"/>
    <w:rsid w:val="002712BD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2021-02-20T10:14:00Z</dcterms:created>
  <dcterms:modified xsi:type="dcterms:W3CDTF">2021-02-20T10:14:00Z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