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220C321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60FF9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3E8FC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29610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C7C04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16A39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EB32F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DF8DD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71445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6C384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A7858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F7F66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CA186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83BE6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A688D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15D06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6A9B1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362E9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34F16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01181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A3014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AD3B0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FFCBE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109C5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AD357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5AD96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53C0D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F7B45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D0475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2D68C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2B125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DF08A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1D3DE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9C16F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EB53F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36573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D42C7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A843A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4EDA2DCF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D963E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8ED68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05E92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9F39F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8C0B3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6E401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165C5B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E24DE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A90E2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BB89F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9F23D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9356E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65853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51929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1F8B6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9FEC4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431C4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9D377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A46EC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5CC4E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E7A3B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7E851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C23E5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CDAB5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CB19E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3E0B4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F55C6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17E98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14C9D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BD0C0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D6EFE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A647A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F23EA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BAD59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5C03C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6D4ED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34A73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91B8CF8" w14:textId="77777777" w:rsidTr="00ED5F48">
        <w:tc>
          <w:tcPr>
            <w:tcW w:w="2500" w:type="pct"/>
            <w:vAlign w:val="center"/>
          </w:tcPr>
          <w:p w14:paraId="1D943BD5" w14:textId="5A2B6360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012619A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616860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2520B2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11224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E5F171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2A8843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BE8382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E3B942" w14:textId="38C5908E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F471C53" w14:textId="0F66273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1B5F2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F91BA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08F5B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9DEF6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894EF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95001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2DB3E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08BBD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6E88F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DFA17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47A7B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7D16E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C5837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74C4C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1EC0E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F6306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89FED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FF925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11FA5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FE1FE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96B8A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26C1B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EC759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773E7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F5AF2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F962A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90288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254DA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3EF00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6C6B4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0F5CF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7E4F6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33EAA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CFD6E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15EC1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2D644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BBFBE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2005" w14:textId="77777777" w:rsidR="0032019C" w:rsidRDefault="0032019C">
      <w:pPr>
        <w:spacing w:after="0"/>
      </w:pPr>
      <w:r>
        <w:separator/>
      </w:r>
    </w:p>
  </w:endnote>
  <w:endnote w:type="continuationSeparator" w:id="0">
    <w:p w14:paraId="4BF6B06E" w14:textId="77777777" w:rsidR="0032019C" w:rsidRDefault="00320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9A091" w14:textId="77777777" w:rsidR="0032019C" w:rsidRDefault="0032019C">
      <w:pPr>
        <w:spacing w:after="0"/>
      </w:pPr>
      <w:r>
        <w:separator/>
      </w:r>
    </w:p>
  </w:footnote>
  <w:footnote w:type="continuationSeparator" w:id="0">
    <w:p w14:paraId="22921AED" w14:textId="77777777" w:rsidR="0032019C" w:rsidRDefault="003201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12BD"/>
    <w:rsid w:val="00285C1D"/>
    <w:rsid w:val="002D7C5A"/>
    <w:rsid w:val="0032019C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184F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2021-02-20T10:14:00Z</dcterms:created>
  <dcterms:modified xsi:type="dcterms:W3CDTF">2021-02-20T10:14:00Z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