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E458AD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D2E09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ECAE4B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7CC87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AE0C4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62A47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B4DB6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D5E5A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53983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2396A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A77F6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69114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D60E2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09CB7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5D23C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C7579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B54BB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67A43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7C6EB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4D8F2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5135E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A5C7B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03511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D2620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3677FA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A3BCC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EAFAF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2F58B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D3E30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61494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58F36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4260F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07F20B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8FE6B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D0F58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98896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5A786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4B3D8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6A7B12EC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D4C0A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106DF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2F55C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F19DA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AAE86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617F2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94D18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85D77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058E9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539B7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7C496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33935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34FBB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D3AD8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1CED8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079FC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FF2A9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83104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02151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2AFA1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BED40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C7B8A7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E7D29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DAFEE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D9771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449E7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4DD97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89DB2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768B5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08BFD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8CC4D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EE181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16055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9EF4F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DCD24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95E86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EB1B5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91B8CF8" w14:textId="77777777" w:rsidTr="00ED5F48">
        <w:tc>
          <w:tcPr>
            <w:tcW w:w="2500" w:type="pct"/>
            <w:vAlign w:val="center"/>
          </w:tcPr>
          <w:p w14:paraId="1D943BD5" w14:textId="5A2B6360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1859BED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616860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2520B2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11224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E5F171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2A8843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BE8382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38C5908E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5F471C53" w14:textId="0F66273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A35B2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8DB78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12B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26033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0CE36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8BD6D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057CE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6B273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912CC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06D30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0874B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D9099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3BEE3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D1B5B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1BE3F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A4FE4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803C7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9D806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C0CB6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C1C84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76CB54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E95F8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67308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D7671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518EC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951C4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046847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17CDF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DA5A7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9B2D5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71B65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A5B9E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4184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577D3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1FEC1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3517D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6346F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2955E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BF908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641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CE9DB" w14:textId="77777777" w:rsidR="00873A0A" w:rsidRDefault="00873A0A">
      <w:pPr>
        <w:spacing w:after="0"/>
      </w:pPr>
      <w:r>
        <w:separator/>
      </w:r>
    </w:p>
  </w:endnote>
  <w:endnote w:type="continuationSeparator" w:id="0">
    <w:p w14:paraId="074B2469" w14:textId="77777777" w:rsidR="00873A0A" w:rsidRDefault="00873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29C4" w14:textId="77777777" w:rsidR="00873A0A" w:rsidRDefault="00873A0A">
      <w:pPr>
        <w:spacing w:after="0"/>
      </w:pPr>
      <w:r>
        <w:separator/>
      </w:r>
    </w:p>
  </w:footnote>
  <w:footnote w:type="continuationSeparator" w:id="0">
    <w:p w14:paraId="63BF893C" w14:textId="77777777" w:rsidR="00873A0A" w:rsidRDefault="00873A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12BD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184F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3A0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641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2021-02-20T10:15:00Z</dcterms:created>
  <dcterms:modified xsi:type="dcterms:W3CDTF">2021-02-20T10:15:00Z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