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61AFAA30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268318C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5AB6B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14ED1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31C42B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14226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5A3FB7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0DB077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D5228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CE014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1892E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564F8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829E1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EB610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369ED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9F4AA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C5576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E41C2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1129C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74AD8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240CB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2C959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668E6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279FB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50FC6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8BD2F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10966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73ED8B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60D96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06157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84EA3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6FAF83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F0E47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B001C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A0C6D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21292D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586E44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0FA8D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7EB2D43" w14:textId="77777777" w:rsidTr="00ED5F48">
        <w:tc>
          <w:tcPr>
            <w:tcW w:w="2500" w:type="pct"/>
            <w:vAlign w:val="center"/>
          </w:tcPr>
          <w:p w14:paraId="08C628AC" w14:textId="39E589C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22B26708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44C85F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C9531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6356CEA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61C8C6D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529DC75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21DE1DD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22EC4451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E9E91D0" w14:textId="118D3DE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DFE26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94309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0D0FB8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6E153C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75B57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5492C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CAC9A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9082A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A955E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5367D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F9431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F4941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6EB31F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368DF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9D567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7A15C3B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940BD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62090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5AA56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D2B71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78B0A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A85D1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6320E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03236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211AC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470F8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A18F4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9A150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D28FE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536ED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CCDFA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E52F3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A8976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3DA31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FD207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133D9A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DB2C1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91B8CF8" w14:textId="77777777" w:rsidTr="00ED5F48">
        <w:tc>
          <w:tcPr>
            <w:tcW w:w="2500" w:type="pct"/>
            <w:vAlign w:val="center"/>
          </w:tcPr>
          <w:p w14:paraId="1D943BD5" w14:textId="5A2B6360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6B5ECB2E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616860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2520B2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511224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6E5F171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2A8843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BE8382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4E3B942" w14:textId="38C5908E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5F471C53" w14:textId="0F66273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6FB7A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415C5A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519AC1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085007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125DD6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7383E9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78E668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068ACA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626DA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501C43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6DB399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504E0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2B758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649DAF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47AD2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44A7D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F68BE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8F90A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A40E4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B8806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0D1735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129EC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98D65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7ADFF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3E471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70C2A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09D634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B81ED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3FEBA5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DD530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6058F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E12A4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4FF3D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1D122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468EBC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FC623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6A464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628F5" w14:textId="77777777" w:rsidR="00F34967" w:rsidRDefault="00F34967">
      <w:pPr>
        <w:spacing w:after="0"/>
      </w:pPr>
      <w:r>
        <w:separator/>
      </w:r>
    </w:p>
  </w:endnote>
  <w:endnote w:type="continuationSeparator" w:id="0">
    <w:p w14:paraId="5312A0A4" w14:textId="77777777" w:rsidR="00F34967" w:rsidRDefault="00F349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72E34" w14:textId="77777777" w:rsidR="00F34967" w:rsidRDefault="00F34967">
      <w:pPr>
        <w:spacing w:after="0"/>
      </w:pPr>
      <w:r>
        <w:separator/>
      </w:r>
    </w:p>
  </w:footnote>
  <w:footnote w:type="continuationSeparator" w:id="0">
    <w:p w14:paraId="2FCCD54D" w14:textId="77777777" w:rsidR="00F34967" w:rsidRDefault="00F349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12BD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4184F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3BF0"/>
    <w:rsid w:val="00BF49DC"/>
    <w:rsid w:val="00C44DFB"/>
    <w:rsid w:val="00C6519B"/>
    <w:rsid w:val="00C70F21"/>
    <w:rsid w:val="00C7354B"/>
    <w:rsid w:val="00C800AA"/>
    <w:rsid w:val="00C91F9B"/>
    <w:rsid w:val="00DA641F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34967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2021-02-20T10:16:00Z</dcterms:created>
  <dcterms:modified xsi:type="dcterms:W3CDTF">2021-02-20T10:16:00Z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