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174642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00904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146F8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C0987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21A47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8387A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D7D6D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705FC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C8902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BF63E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B7DA4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63BFE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C698D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D5F2E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83BFE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EFA22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E4E4C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9F011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E71FA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E6A29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A5B9E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58CE9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A974C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78F8D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83056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80E58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6D8EC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36A6A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9E696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B9BCA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D1BF1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EFE5B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2FC62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06714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32C0A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6E093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04F32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F3214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5C0C066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1EA6E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48CAC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07FF9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10847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2F7D6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71A75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429BA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02BFD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2A744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A1815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63654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C9C7B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D308E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CF6FC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9B5F2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1BE4E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411C6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562EE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B7453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58DF4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CBC91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7DA65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F293F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C695D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B8A88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66F71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B2FEE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C43B9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1C1E9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82024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C1DE3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E633F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F3D07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B2CC8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2D4AA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EBB48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2C309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65F32C7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917BF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079B1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6CA14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584D7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49D96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96A6F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94A97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C1F90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7B7AF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7652A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71E8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0C06A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E1767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EB688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FAA07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30483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8FEF6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8540A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F0B09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21A20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2B5D5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33DA3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4961D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A95C8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89A41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2A009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0F626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1ED87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ED4D2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58AF8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E2A88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A8BDF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B2AE9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F6BE9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C8BF0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49165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B6BFC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1A9A" w14:textId="77777777" w:rsidR="00CF6A39" w:rsidRDefault="00CF6A39">
      <w:pPr>
        <w:spacing w:after="0"/>
      </w:pPr>
      <w:r>
        <w:separator/>
      </w:r>
    </w:p>
  </w:endnote>
  <w:endnote w:type="continuationSeparator" w:id="0">
    <w:p w14:paraId="2415D847" w14:textId="77777777" w:rsidR="00CF6A39" w:rsidRDefault="00CF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30AB" w14:textId="77777777" w:rsidR="00CF6A39" w:rsidRDefault="00CF6A39">
      <w:pPr>
        <w:spacing w:after="0"/>
      </w:pPr>
      <w:r>
        <w:separator/>
      </w:r>
    </w:p>
  </w:footnote>
  <w:footnote w:type="continuationSeparator" w:id="0">
    <w:p w14:paraId="2C61416B" w14:textId="77777777" w:rsidR="00CF6A39" w:rsidRDefault="00CF6A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49F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95E3D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3BF0"/>
    <w:rsid w:val="00BF49DC"/>
    <w:rsid w:val="00C44DFB"/>
    <w:rsid w:val="00C6519B"/>
    <w:rsid w:val="00C70F21"/>
    <w:rsid w:val="00C7354B"/>
    <w:rsid w:val="00C800AA"/>
    <w:rsid w:val="00C91F9B"/>
    <w:rsid w:val="00CF6A39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2021-02-20T10:16:00Z</dcterms:created>
  <dcterms:modified xsi:type="dcterms:W3CDTF">2021-02-20T10:16:00Z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