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3E0D0E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64C9B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DDE1A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6B371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F547B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4C1BB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0D079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4EA82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F49C8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74E9C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34AF3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09A3F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4579B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C06E0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3412E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BB863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D2201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4D1CE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B9EAD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FE099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76D9E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6E8A6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31DBE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BDF84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D37D6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051BF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CCE55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52F50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4FD76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00CDD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4E88C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87024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E11E4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69533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753C4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F5884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4FBCC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4F88B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18D877B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9E881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CEC9B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47572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3EF14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5F428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A8435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5F990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E0FA6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91D72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C3C3D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8653E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3241C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BC3D1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7ED10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93839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535B5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20102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F0931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B3A57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0F148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929C3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1AABC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9037D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B3F95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4239B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343E8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A15EA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AEE48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ACE3E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DE694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33564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6DC58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631F4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1C364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275FB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64650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04F26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1854EF2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E53C4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40C8E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8DA7A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2F237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D8349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5AB5C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52967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0E737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B8C01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FEA22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EC38A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B0F45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E8CE5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E31F2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8D2E7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AF40B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2D2F6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C67B9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63F0F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310CD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4463A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1CA5C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5294C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71919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B80D9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4057A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00781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E8271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089CE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AF2F6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7F9C1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824D7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287FB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A2153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71BDE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745DC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43CFB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27A8" w14:textId="77777777" w:rsidR="00872B42" w:rsidRDefault="00872B42">
      <w:pPr>
        <w:spacing w:after="0"/>
      </w:pPr>
      <w:r>
        <w:separator/>
      </w:r>
    </w:p>
  </w:endnote>
  <w:endnote w:type="continuationSeparator" w:id="0">
    <w:p w14:paraId="3DB43303" w14:textId="77777777" w:rsidR="00872B42" w:rsidRDefault="00872B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9252" w14:textId="77777777" w:rsidR="00872B42" w:rsidRDefault="00872B42">
      <w:pPr>
        <w:spacing w:after="0"/>
      </w:pPr>
      <w:r>
        <w:separator/>
      </w:r>
    </w:p>
  </w:footnote>
  <w:footnote w:type="continuationSeparator" w:id="0">
    <w:p w14:paraId="65CADE3E" w14:textId="77777777" w:rsidR="00872B42" w:rsidRDefault="00872B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0856"/>
    <w:rsid w:val="00151CCE"/>
    <w:rsid w:val="001B01F9"/>
    <w:rsid w:val="001C41F9"/>
    <w:rsid w:val="002712BD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184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2B42"/>
    <w:rsid w:val="008749F7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95E3D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3BF0"/>
    <w:rsid w:val="00BF49DC"/>
    <w:rsid w:val="00C44DFB"/>
    <w:rsid w:val="00C6519B"/>
    <w:rsid w:val="00C70F21"/>
    <w:rsid w:val="00C7354B"/>
    <w:rsid w:val="00C800AA"/>
    <w:rsid w:val="00C91F9B"/>
    <w:rsid w:val="00DA641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2021-02-20T10:17:00Z</dcterms:created>
  <dcterms:modified xsi:type="dcterms:W3CDTF">2021-02-20T10:17:00Z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