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1D92B94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EE167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C6ADF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7022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6259E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6B6D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542CF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09C21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E68BA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3F42A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4A890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81E50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3B2F0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08874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704B8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DC167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F7E20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0EE9C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D0FEF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C0281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F3280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94205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A1481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3BBF1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B5095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1723E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120CD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7153C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BB9AE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1AE2E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78F7F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25609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050C5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5AF76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BAB5A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B1C0F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1BDCB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A6B5B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1CF3F50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714AE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390E7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0C6D1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3BF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F6FCB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F7BE2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8C939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54662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A7AB7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4ED59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205CB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0ED5D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C6436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DCA40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7BB00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DA5E2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E00DC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6E8E6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4614A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A25DF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077E4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035C6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19A41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FB74F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53AB1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E3DBB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CD18A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40B1D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040B5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E9370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FA261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7EC84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AFEAA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BD9EE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95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F02CD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2B598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A4CA1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E3D22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642EA9D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EB1B9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EB373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FFADE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7DA55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6BDC5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A0596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085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10E58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3D549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0CB50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32276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DF8DA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09AEC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9B854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E59C9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5F643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AA919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A07C4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B525C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6FB44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96F14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0A08C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30FDF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9CF31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00171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5C272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6BE07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79480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BDF34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5D7BA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697EC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44141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0A6D2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6DA0C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41449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12E5F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95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ECC8C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43FB5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70D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9F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1157" w14:textId="77777777" w:rsidR="00AC5C1B" w:rsidRDefault="00AC5C1B">
      <w:pPr>
        <w:spacing w:after="0"/>
      </w:pPr>
      <w:r>
        <w:separator/>
      </w:r>
    </w:p>
  </w:endnote>
  <w:endnote w:type="continuationSeparator" w:id="0">
    <w:p w14:paraId="278F6F96" w14:textId="77777777" w:rsidR="00AC5C1B" w:rsidRDefault="00AC5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C386C" w14:textId="77777777" w:rsidR="00AC5C1B" w:rsidRDefault="00AC5C1B">
      <w:pPr>
        <w:spacing w:after="0"/>
      </w:pPr>
      <w:r>
        <w:separator/>
      </w:r>
    </w:p>
  </w:footnote>
  <w:footnote w:type="continuationSeparator" w:id="0">
    <w:p w14:paraId="3801039F" w14:textId="77777777" w:rsidR="00AC5C1B" w:rsidRDefault="00AC5C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0856"/>
    <w:rsid w:val="00151CCE"/>
    <w:rsid w:val="001570D9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49F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95E3D"/>
    <w:rsid w:val="00AA23D3"/>
    <w:rsid w:val="00AA3C50"/>
    <w:rsid w:val="00AC5C1B"/>
    <w:rsid w:val="00AE302A"/>
    <w:rsid w:val="00AE36BB"/>
    <w:rsid w:val="00B37C7E"/>
    <w:rsid w:val="00B65B09"/>
    <w:rsid w:val="00B85583"/>
    <w:rsid w:val="00B9476B"/>
    <w:rsid w:val="00BC3952"/>
    <w:rsid w:val="00BE5AB8"/>
    <w:rsid w:val="00BF3BF0"/>
    <w:rsid w:val="00BF49DC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2021-02-20T10:17:00Z</dcterms:created>
  <dcterms:modified xsi:type="dcterms:W3CDTF">2021-02-20T10:17:00Z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