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B42374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B814D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CF299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AF099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CE3C4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135EF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0617D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E5CC0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EF1C4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F4890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07E98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5BCCB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10FBB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70861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D0CE2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E9A23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095D4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DC794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2C334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AD17C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47F52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B09B5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4FF76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DCC2B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84E85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09110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F18B2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4DBED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683BC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D9D2D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16EB0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985B0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C1D8C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76465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8B83B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E77B3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417B2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9424D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311C43E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7A64B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0A0F6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D7BE7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BB195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6A612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82648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6C47F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94FFD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5A2F9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1F7C1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0D110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B4E0E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C9AA1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148E7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7E175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F9575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29CF6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0FF4C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E6BFC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F59EF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902AB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94517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D8502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AFB50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67326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0F68E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87BA6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8BF0A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7FC64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7E251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6943F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3A0B5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19E73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DF66D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87E23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29211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3F202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387180D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59C5A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864F7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E285D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30D91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AEC3F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D0886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A1F82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5ADB0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B99F9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214E5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808B5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A50A9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343EB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E58AE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6B09E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0EE0C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A8CBE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787C4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EB90B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A3DD3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657CA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2AB18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AFF4E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373D7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1500D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B63DB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8B74F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EFF81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1A16E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ED116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9D1FF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96ABF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B93DE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AB08F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11116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F3520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92F23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03FD" w14:textId="77777777" w:rsidR="0024611C" w:rsidRDefault="0024611C">
      <w:pPr>
        <w:spacing w:after="0"/>
      </w:pPr>
      <w:r>
        <w:separator/>
      </w:r>
    </w:p>
  </w:endnote>
  <w:endnote w:type="continuationSeparator" w:id="0">
    <w:p w14:paraId="617E332D" w14:textId="77777777" w:rsidR="0024611C" w:rsidRDefault="00246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29D9" w14:textId="77777777" w:rsidR="0024611C" w:rsidRDefault="0024611C">
      <w:pPr>
        <w:spacing w:after="0"/>
      </w:pPr>
      <w:r>
        <w:separator/>
      </w:r>
    </w:p>
  </w:footnote>
  <w:footnote w:type="continuationSeparator" w:id="0">
    <w:p w14:paraId="77684B67" w14:textId="77777777" w:rsidR="0024611C" w:rsidRDefault="002461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0856"/>
    <w:rsid w:val="00151CCE"/>
    <w:rsid w:val="001570D9"/>
    <w:rsid w:val="001B01F9"/>
    <w:rsid w:val="001C41F9"/>
    <w:rsid w:val="0024611C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49F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95E3D"/>
    <w:rsid w:val="00AA23D3"/>
    <w:rsid w:val="00AA3C50"/>
    <w:rsid w:val="00AE302A"/>
    <w:rsid w:val="00AE36BB"/>
    <w:rsid w:val="00B37C7E"/>
    <w:rsid w:val="00B65B09"/>
    <w:rsid w:val="00B85583"/>
    <w:rsid w:val="00B87992"/>
    <w:rsid w:val="00B9476B"/>
    <w:rsid w:val="00BC3952"/>
    <w:rsid w:val="00BE5AB8"/>
    <w:rsid w:val="00BF3BF0"/>
    <w:rsid w:val="00BF49DC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2021-02-20T10:17:00Z</dcterms:created>
  <dcterms:modified xsi:type="dcterms:W3CDTF">2021-02-20T10:17:00Z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