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33D2907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D1B61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4ACE2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6ABBD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AB71F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4ED7E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49B5F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21DCA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05D37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FB5B3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6CAB6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80ACC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D3DB0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570E4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06574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F9929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32C3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C9307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0939C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9394C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B0E88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051AA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1B10D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1BB31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4F4EE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95685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6BBC8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9E38B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7E6A9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45306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09EDD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40282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58283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27D03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989EE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488F6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CF35D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775B0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A0D84B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8933D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70EF0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AC965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52980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4B124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0D868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D48A5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C5A9C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7D190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EB3AB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4681B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BE40C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0E817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4032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13E83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2717D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D9DC4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F14A5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9258B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95E6E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4623E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DC365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0153A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A4A9B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9D08B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EDAB3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8C821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DB03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E0C58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791BE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285C2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90AB0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3C5F2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00956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00222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F1971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ADCDD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48C4FFC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D0334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7A08B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FD9D7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2CC71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6E45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E9486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6FBCB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F07CB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5F933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A6E21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1C2A8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05728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CCBB1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06357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2FD4C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811A4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6DF12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60B63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3B27E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96204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18713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BE7B9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53D6B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2EB7E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0C6AA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EE4C5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D83EF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D633D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44811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B28CC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A0196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89682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E05FE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99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2B08D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9C904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5B71A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EF06A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21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EC14" w14:textId="77777777" w:rsidR="00FB1989" w:rsidRDefault="00FB1989">
      <w:pPr>
        <w:spacing w:after="0"/>
      </w:pPr>
      <w:r>
        <w:separator/>
      </w:r>
    </w:p>
  </w:endnote>
  <w:endnote w:type="continuationSeparator" w:id="0">
    <w:p w14:paraId="0206197F" w14:textId="77777777" w:rsidR="00FB1989" w:rsidRDefault="00FB1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5DC1" w14:textId="77777777" w:rsidR="00FB1989" w:rsidRDefault="00FB1989">
      <w:pPr>
        <w:spacing w:after="0"/>
      </w:pPr>
      <w:r>
        <w:separator/>
      </w:r>
    </w:p>
  </w:footnote>
  <w:footnote w:type="continuationSeparator" w:id="0">
    <w:p w14:paraId="2CB5A042" w14:textId="77777777" w:rsidR="00FB1989" w:rsidRDefault="00FB19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0856"/>
    <w:rsid w:val="00151CCE"/>
    <w:rsid w:val="001570D9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2170"/>
    <w:rsid w:val="007D45A1"/>
    <w:rsid w:val="007F564D"/>
    <w:rsid w:val="008749F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E302A"/>
    <w:rsid w:val="00AE36BB"/>
    <w:rsid w:val="00B37C7E"/>
    <w:rsid w:val="00B65B09"/>
    <w:rsid w:val="00B85583"/>
    <w:rsid w:val="00B87992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198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2021-02-20T10:17:00Z</dcterms:created>
  <dcterms:modified xsi:type="dcterms:W3CDTF">2021-02-20T10:17:00Z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