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6E0E6B4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7DC4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44C0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78F21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5E8C6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D56E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CDA95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C3A72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96E46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35D39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7DFA3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7AD29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D67AA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D4C92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A0F66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FFD8C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98A9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81A03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2E472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292F3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997EE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2E055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FCD9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D7F15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C4F35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52F2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ECB79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5548C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F1320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F97DD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8FB4D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FE9AD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BA393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19DB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FC2E3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19026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D5C78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2FAFC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7E2B4C1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CA0C2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D2D0F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E9832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6C2AA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8260E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62575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7D11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5FF4B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459D9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62A7F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3E72F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C24BC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2DDD6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5CCFF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8C6E8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F959E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AD59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B1A45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4022A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38E36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0BD7E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09C49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9C746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5DB4E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A6562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11048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3EC75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A18A7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ECAAC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057D9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BEF9E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12D0D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EE7F1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254CB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BF181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EBBD3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8EB30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39311FB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A7960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E5B29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C2AF9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34801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22F6C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31219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D743A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2D8BD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F9E1B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F657F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99C0D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8470E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D8FAE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C0148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DB160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A9320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5B747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8B3BA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6440B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F43DE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DAB22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F7729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0B3FC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91A3B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6781D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B2723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52C57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398C6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12B40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0D0C4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253F5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A752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24E6D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9B89A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54DD6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DFE47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26E58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2E1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ABA9" w14:textId="77777777" w:rsidR="005F02BC" w:rsidRDefault="005F02BC">
      <w:pPr>
        <w:spacing w:after="0"/>
      </w:pPr>
      <w:r>
        <w:separator/>
      </w:r>
    </w:p>
  </w:endnote>
  <w:endnote w:type="continuationSeparator" w:id="0">
    <w:p w14:paraId="219924F3" w14:textId="77777777" w:rsidR="005F02BC" w:rsidRDefault="005F02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31C3" w14:textId="77777777" w:rsidR="005F02BC" w:rsidRDefault="005F02BC">
      <w:pPr>
        <w:spacing w:after="0"/>
      </w:pPr>
      <w:r>
        <w:separator/>
      </w:r>
    </w:p>
  </w:footnote>
  <w:footnote w:type="continuationSeparator" w:id="0">
    <w:p w14:paraId="5338A39B" w14:textId="77777777" w:rsidR="005F02BC" w:rsidRDefault="005F02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2E12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02B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2021-02-20T09:01:00Z</dcterms:created>
  <dcterms:modified xsi:type="dcterms:W3CDTF">2021-02-20T09:01:00Z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