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760CD45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B96BF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F46C5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44CDC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0CB96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74A94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F9837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FBD5B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47398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4945D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C1223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6638C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262C8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1B791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89D13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55450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7ACED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CEEB8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5F700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E7565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0D686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80CC7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527F5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FB718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332EC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9D7B6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97430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D9FF5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3CC1C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22BF4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B23B5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92292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84AB8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75EC7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068EE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8EC8C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571B2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8A60A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32AB2E3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A7587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012A6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2FCC7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744C9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9E6C7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67176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6D4A7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66E36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B74A6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3D57E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B6587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6E871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A18C2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C67A4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F086E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7DADF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81547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7F380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64DC5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6E728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06C03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F1E46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0BE03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09ECC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E0F90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4EF16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906EC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61B9E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8CDB1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57C7D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C050F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6F75F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BE9B5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29045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C9880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F6257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15A4C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3AA0A00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8C807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374A8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32ABF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DAF49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4B6ED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DB441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D7F66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B7CEF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C4EF6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31EBD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1740E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64E29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CC1E0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0E996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E00B7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1FD5D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F0C44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65857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C23AC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3C0B2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A041C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2FB92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A49B8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02261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77EC0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01FB3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78BBB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EEB0C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DAEB8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69DD2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90F45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BFEF0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952DB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A1984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1B552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C9C83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B835D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B661" w14:textId="77777777" w:rsidR="00593445" w:rsidRDefault="00593445">
      <w:pPr>
        <w:spacing w:after="0"/>
      </w:pPr>
      <w:r>
        <w:separator/>
      </w:r>
    </w:p>
  </w:endnote>
  <w:endnote w:type="continuationSeparator" w:id="0">
    <w:p w14:paraId="6987464E" w14:textId="77777777" w:rsidR="00593445" w:rsidRDefault="00593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58A10" w14:textId="77777777" w:rsidR="00593445" w:rsidRDefault="00593445">
      <w:pPr>
        <w:spacing w:after="0"/>
      </w:pPr>
      <w:r>
        <w:separator/>
      </w:r>
    </w:p>
  </w:footnote>
  <w:footnote w:type="continuationSeparator" w:id="0">
    <w:p w14:paraId="30F0CAD0" w14:textId="77777777" w:rsidR="00593445" w:rsidRDefault="005934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2E12"/>
    <w:rsid w:val="00285C1D"/>
    <w:rsid w:val="002B13F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445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2021-02-20T09:01:00Z</dcterms:created>
  <dcterms:modified xsi:type="dcterms:W3CDTF">2021-02-20T09:01:00Z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