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521E4B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55C5A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EA5A7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226A4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B1FEB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38337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7281E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A6E43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0610C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C9FE7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45219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92D52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B79F9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A284F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300F6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4A1D0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F20AB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63E53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9BE89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75F4E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7329C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9C8F4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4F3F8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03AC7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EBF38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36DB8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F5869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8B92F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F1EFD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742D1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F9325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6845F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5D2BF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06C4B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BF2BE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29279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94260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6A8B8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4B6D177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A9B99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69CDD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B3575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A2277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9EB8C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96302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39348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A5018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1990D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5599D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E0A84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871E5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19C16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C03DC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A41DE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E8930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66AAB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CF2C1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EDAA7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65005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30CDF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D1954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EB2B3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C1A86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8D274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91AC7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D60CC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92107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BB0B1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29D18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6EC0D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FB9A3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7C070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D5B79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C1B20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5B1CC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07AC5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0AABE7D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DDC1E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861A7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610FC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4F8D8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773A3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90B23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A9499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86679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4FF37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5F8F5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62FA5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0E0E9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1195A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00B17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028F4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55D4C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C8466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49566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52444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31675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B13C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F213C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A3BC1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AAFD8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0FBFC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001F1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71C39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21173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5747D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30354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24B6C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10376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C1713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5D065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C0F92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229C6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1DA04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471F" w14:textId="77777777" w:rsidR="00126285" w:rsidRDefault="00126285">
      <w:pPr>
        <w:spacing w:after="0"/>
      </w:pPr>
      <w:r>
        <w:separator/>
      </w:r>
    </w:p>
  </w:endnote>
  <w:endnote w:type="continuationSeparator" w:id="0">
    <w:p w14:paraId="572BD230" w14:textId="77777777" w:rsidR="00126285" w:rsidRDefault="0012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DEBD" w14:textId="77777777" w:rsidR="00126285" w:rsidRDefault="00126285">
      <w:pPr>
        <w:spacing w:after="0"/>
      </w:pPr>
      <w:r>
        <w:separator/>
      </w:r>
    </w:p>
  </w:footnote>
  <w:footnote w:type="continuationSeparator" w:id="0">
    <w:p w14:paraId="1C591663" w14:textId="77777777" w:rsidR="00126285" w:rsidRDefault="001262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6285"/>
    <w:rsid w:val="001274F3"/>
    <w:rsid w:val="00151CCE"/>
    <w:rsid w:val="001B01F9"/>
    <w:rsid w:val="001C41F9"/>
    <w:rsid w:val="00272E12"/>
    <w:rsid w:val="00285C1D"/>
    <w:rsid w:val="002B13F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2021-02-20T09:01:00Z</dcterms:created>
  <dcterms:modified xsi:type="dcterms:W3CDTF">2021-02-20T09:01:00Z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