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ACA45F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8D9F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47575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EF83C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FBBD6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408E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8FA84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033B6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A0238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F6EA2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BF6B6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5351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555D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4ED6F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6A2F1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B6EE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A510E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85D2F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7D8AF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5B1B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8BF1F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A26E3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DECD0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1D8E5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5EFA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AB41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5A304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3705D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958CF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EDBC2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D3E65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F1FB8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401C9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3BF0B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62A0F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5EC51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15BF4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ADB99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AC1351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2644F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98B80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9B620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F6565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77815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C458C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374C4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CA196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BA9F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2DFFA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3DD86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65B80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C44AB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B371A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25676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B1BE2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0E8B6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7E2DE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F9EBB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07889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C067C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6C4C4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650C7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AF048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A7087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1CAF6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88790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A61FE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7CF4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C1593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052E6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48AF8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D6461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CC572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BE08C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004C3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5A190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DDF922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93719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9A242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4F992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84063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6EB21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ED672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8D615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BE00E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AAC2C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5FAE0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13930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3E0F2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4711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3FFDE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563D4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7D44F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4B5B1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7C1C1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BED12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87EA4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2865E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D56E2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3FDE2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8E6BA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2554F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63E26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4258B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6F5C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E6DC2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AA1D1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DABB3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65C3B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051E0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C1C21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B47F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7B247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298B3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DF40" w14:textId="77777777" w:rsidR="00D07CF9" w:rsidRDefault="00D07CF9">
      <w:pPr>
        <w:spacing w:after="0"/>
      </w:pPr>
      <w:r>
        <w:separator/>
      </w:r>
    </w:p>
  </w:endnote>
  <w:endnote w:type="continuationSeparator" w:id="0">
    <w:p w14:paraId="6382D2E4" w14:textId="77777777" w:rsidR="00D07CF9" w:rsidRDefault="00D07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80AD5" w14:textId="77777777" w:rsidR="00D07CF9" w:rsidRDefault="00D07CF9">
      <w:pPr>
        <w:spacing w:after="0"/>
      </w:pPr>
      <w:r>
        <w:separator/>
      </w:r>
    </w:p>
  </w:footnote>
  <w:footnote w:type="continuationSeparator" w:id="0">
    <w:p w14:paraId="2E4CB5B6" w14:textId="77777777" w:rsidR="00D07CF9" w:rsidRDefault="00D07C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07CF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2021-02-20T09:02:00Z</dcterms:created>
  <dcterms:modified xsi:type="dcterms:W3CDTF">2021-02-20T09:02:00Z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