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42896F8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523B1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D90E9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B6C80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F62AD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79568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C03DE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D754B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FA39B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4A36F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84B93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6A208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8C5BA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6DB52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AFEB3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0E46A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A2B87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17E8E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C1692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312FF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352EB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B526D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C7D8A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C69F5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A3D72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C984E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D57BB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4B23D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59133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E57E5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0CA8D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1DBC9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2B22E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5F7EC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146E5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F1525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58CC7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5BD2C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1A414BC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47921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A9B83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26907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E98C2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9855A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C2DC7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760FB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366EC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20ED5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63667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43E73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7328B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B6E33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A3BE4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5C3D4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54BF7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F73DB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47B22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8DE8A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F3588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6720B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EF8E2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7A139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EC51A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CB14A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BEA46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583F8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69964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486F5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6C0BE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7ED7C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5F858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DE68A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B6FF4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96478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09E58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1E780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57B2889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21CBB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6C675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EAD9C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63E23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25D67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9E1D8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4C290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94E0A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C5679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2C017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6E26D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43ABD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1C7EF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FC056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8AD23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191F0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436AE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8A743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45753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6CD89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80EBB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DA7F4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B2C3E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6AC8A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4EF0C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FFFFF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8205C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E3535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8838D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9F635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E75AB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82530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841E0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53671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8D771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1D34B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B5415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3307" w14:textId="77777777" w:rsidR="001E7A9E" w:rsidRDefault="001E7A9E">
      <w:pPr>
        <w:spacing w:after="0"/>
      </w:pPr>
      <w:r>
        <w:separator/>
      </w:r>
    </w:p>
  </w:endnote>
  <w:endnote w:type="continuationSeparator" w:id="0">
    <w:p w14:paraId="5464C699" w14:textId="77777777" w:rsidR="001E7A9E" w:rsidRDefault="001E7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1E3E" w14:textId="77777777" w:rsidR="001E7A9E" w:rsidRDefault="001E7A9E">
      <w:pPr>
        <w:spacing w:after="0"/>
      </w:pPr>
      <w:r>
        <w:separator/>
      </w:r>
    </w:p>
  </w:footnote>
  <w:footnote w:type="continuationSeparator" w:id="0">
    <w:p w14:paraId="10E37D70" w14:textId="77777777" w:rsidR="001E7A9E" w:rsidRDefault="001E7A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E7A9E"/>
    <w:rsid w:val="00272E12"/>
    <w:rsid w:val="00285C1D"/>
    <w:rsid w:val="002A6835"/>
    <w:rsid w:val="002B13F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47D"/>
    <w:rsid w:val="00977AAE"/>
    <w:rsid w:val="00996E56"/>
    <w:rsid w:val="00997268"/>
    <w:rsid w:val="00A10F1D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1495E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15DC0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2021-02-20T09:02:00Z</dcterms:created>
  <dcterms:modified xsi:type="dcterms:W3CDTF">2021-02-20T09:02:00Z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