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5FE4EA2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FC4AC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25AB80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1EDE98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B732C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0D94F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A6BA7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BBCCF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5BBE64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65EAB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5BA61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3C3CE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6140E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BB172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07D71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83907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343E6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DFDBB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D94D3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65DD6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FB37D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2E175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387B1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D95BC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6D53A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000C3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C076E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A8DB4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E8AFC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D8F3A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9845D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955F7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B123E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ADD9E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9ACFB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053DF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FA0FC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A5735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334A48F4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8246C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2AE41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683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2E295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F74E1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4CF03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3207A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20599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A2BBB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AC486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F2F28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81FB4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ED2A6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A4B00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66284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CEA18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0A26A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97B33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4DE76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84F47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DCE0E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BB8ED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5ABE9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EAD54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C3E51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CFA87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6FB1A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60EB0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45785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2E0D0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CA244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206AA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E1531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047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E570E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E54D5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B5654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96267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5AE47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7C5A8B4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38BF5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1D0E6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13F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255B5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ADFCF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BA6A3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CB301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0F06D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8FBDA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F31F2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C7DAC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922CC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092A3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1B56A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8A062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83E70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25329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7CDA9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BEFBF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6308E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7A93C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93708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31CCF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1D886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1AB03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88E1D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EDFC5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FCE16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20ED4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91AD5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226EC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C10B1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35573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0F1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34D15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41C30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6EFC9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047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5B585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95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0276E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2B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5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7E39" w14:textId="77777777" w:rsidR="00D30A64" w:rsidRDefault="00D30A64">
      <w:pPr>
        <w:spacing w:after="0"/>
      </w:pPr>
      <w:r>
        <w:separator/>
      </w:r>
    </w:p>
  </w:endnote>
  <w:endnote w:type="continuationSeparator" w:id="0">
    <w:p w14:paraId="7B8D8BF1" w14:textId="77777777" w:rsidR="00D30A64" w:rsidRDefault="00D30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0C532" w14:textId="77777777" w:rsidR="00D30A64" w:rsidRDefault="00D30A64">
      <w:pPr>
        <w:spacing w:after="0"/>
      </w:pPr>
      <w:r>
        <w:separator/>
      </w:r>
    </w:p>
  </w:footnote>
  <w:footnote w:type="continuationSeparator" w:id="0">
    <w:p w14:paraId="30C6D2E4" w14:textId="77777777" w:rsidR="00D30A64" w:rsidRDefault="00D30A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32BB0"/>
    <w:rsid w:val="00272E12"/>
    <w:rsid w:val="00285C1D"/>
    <w:rsid w:val="002A6835"/>
    <w:rsid w:val="002B13F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6047D"/>
    <w:rsid w:val="00977AAE"/>
    <w:rsid w:val="00996E56"/>
    <w:rsid w:val="00997268"/>
    <w:rsid w:val="00A10F1D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1495E"/>
    <w:rsid w:val="00C44DFB"/>
    <w:rsid w:val="00C6519B"/>
    <w:rsid w:val="00C70F21"/>
    <w:rsid w:val="00C7354B"/>
    <w:rsid w:val="00C800AA"/>
    <w:rsid w:val="00C91F9B"/>
    <w:rsid w:val="00D30A64"/>
    <w:rsid w:val="00DB6B33"/>
    <w:rsid w:val="00DE32AC"/>
    <w:rsid w:val="00DE3363"/>
    <w:rsid w:val="00E1407A"/>
    <w:rsid w:val="00E15DC0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2021-02-20T09:02:00Z</dcterms:created>
  <dcterms:modified xsi:type="dcterms:W3CDTF">2021-02-20T09:02:00Z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