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9C2D56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808AA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F2479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BCAC9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5FC4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5AD22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1DEB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CF2E3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52A7C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2D9B1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E0E1D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C9AE1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23405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97A81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5B129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DE6D3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3128B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CB35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9B753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50FEB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51709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338A9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03E22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B434A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F5D8C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558B7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14529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9C73E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45479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26657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C40A6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B4606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9B2EA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23166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87089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8372B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A9D66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92E40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2F79E46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5F5E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E29A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363CC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D05A1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A8415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D57A4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A1EC2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F3A0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CF0EA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E656B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5C44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D0A17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BEED8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9C90E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25F14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18F15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AD45C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96BBC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1B2CC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E1B4C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CBD91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0F508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CEA2F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9967C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D3306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3716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1AE39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12AFA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A2D6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D825C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83D9E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A4600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5B166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A2046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F0479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BA39D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3C64F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227965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32B41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25E25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48CCC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A5A6F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AC13B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0E8B5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98BA8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05DA0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EFD1B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18D32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6DA64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BD50A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D6AA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C3449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EE85D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08542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598C3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3F090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EB643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CE7C5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EB757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FC851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9E103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C4C3D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AA309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88CF5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CEB45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D369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31270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4595A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C30E4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1C2F8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FA5FB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53FF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38726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B0A25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CE606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3803" w14:textId="77777777" w:rsidR="007B29D2" w:rsidRDefault="007B29D2">
      <w:pPr>
        <w:spacing w:after="0"/>
      </w:pPr>
      <w:r>
        <w:separator/>
      </w:r>
    </w:p>
  </w:endnote>
  <w:endnote w:type="continuationSeparator" w:id="0">
    <w:p w14:paraId="2351F408" w14:textId="77777777" w:rsidR="007B29D2" w:rsidRDefault="007B2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C466" w14:textId="77777777" w:rsidR="007B29D2" w:rsidRDefault="007B29D2">
      <w:pPr>
        <w:spacing w:after="0"/>
      </w:pPr>
      <w:r>
        <w:separator/>
      </w:r>
    </w:p>
  </w:footnote>
  <w:footnote w:type="continuationSeparator" w:id="0">
    <w:p w14:paraId="7F99B2A6" w14:textId="77777777" w:rsidR="007B29D2" w:rsidRDefault="007B2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2BB0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3E7C29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B29D2"/>
    <w:rsid w:val="007C0139"/>
    <w:rsid w:val="007D45A1"/>
    <w:rsid w:val="007F564D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15DC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2021-02-20T09:02:00Z</dcterms:created>
  <dcterms:modified xsi:type="dcterms:W3CDTF">2021-02-20T09:02:00Z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