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32A6D74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BA3DB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1472E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78016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36C9E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AFD66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97A5B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22833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5A37E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7B960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C39B1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B3017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704D3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0F7DF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91552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B7F2E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E6848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C33AF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D8EA2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D25F1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E7CE0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1B177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2C7BB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C01DC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88F78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2E69E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1EA4B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36A2D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87602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7EDF5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863F9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EE251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0F8EE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1891D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850E1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93D48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21549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70A86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7CE0A4E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51B44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B37DF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F4CBD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8217D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89A16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C5C27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EE615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F7B9F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B4D3F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AE9D8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249E6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DC611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B2269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CFF58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FE3BB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730FC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8DCD0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DDBC0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0AA57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AF33B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EF378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20AE3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95A52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4ABE7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F30D0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759FF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BD481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F862C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07228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60913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82841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E4E94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1737A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C3098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3F3B5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77098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4693F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4800AAA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4514B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248CC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DABFA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47FE6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8D9AE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2B2C2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4EC07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98BFB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04BA8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C215F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F726E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C8297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6567C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BBDB3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C0110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277AC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0AFB7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89C51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86718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6D507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CC1FD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8B13A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6D502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30576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84037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E2570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1F262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B6A18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DC3EE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321FF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23564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EE38C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2D821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C2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F6B6F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A845A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E0E96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C60A7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9F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E344" w14:textId="77777777" w:rsidR="006F0069" w:rsidRDefault="006F0069">
      <w:pPr>
        <w:spacing w:after="0"/>
      </w:pPr>
      <w:r>
        <w:separator/>
      </w:r>
    </w:p>
  </w:endnote>
  <w:endnote w:type="continuationSeparator" w:id="0">
    <w:p w14:paraId="202FA179" w14:textId="77777777" w:rsidR="006F0069" w:rsidRDefault="006F0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0D25" w14:textId="77777777" w:rsidR="006F0069" w:rsidRDefault="006F0069">
      <w:pPr>
        <w:spacing w:after="0"/>
      </w:pPr>
      <w:r>
        <w:separator/>
      </w:r>
    </w:p>
  </w:footnote>
  <w:footnote w:type="continuationSeparator" w:id="0">
    <w:p w14:paraId="5C033711" w14:textId="77777777" w:rsidR="006F0069" w:rsidRDefault="006F00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9FE"/>
    <w:rsid w:val="001274F3"/>
    <w:rsid w:val="00151CCE"/>
    <w:rsid w:val="001B01F9"/>
    <w:rsid w:val="001C41F9"/>
    <w:rsid w:val="00232BB0"/>
    <w:rsid w:val="00272E12"/>
    <w:rsid w:val="00285C1D"/>
    <w:rsid w:val="002A6835"/>
    <w:rsid w:val="002B13FD"/>
    <w:rsid w:val="002D7C5A"/>
    <w:rsid w:val="003327F5"/>
    <w:rsid w:val="00340CAF"/>
    <w:rsid w:val="003C0D41"/>
    <w:rsid w:val="003E085C"/>
    <w:rsid w:val="003E7B3A"/>
    <w:rsid w:val="003E7C29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0069"/>
    <w:rsid w:val="006F513E"/>
    <w:rsid w:val="007C0139"/>
    <w:rsid w:val="007D45A1"/>
    <w:rsid w:val="007F564D"/>
    <w:rsid w:val="008B1201"/>
    <w:rsid w:val="008F16F7"/>
    <w:rsid w:val="009164BA"/>
    <w:rsid w:val="009166BD"/>
    <w:rsid w:val="0096047D"/>
    <w:rsid w:val="00977AAE"/>
    <w:rsid w:val="00996E56"/>
    <w:rsid w:val="00997268"/>
    <w:rsid w:val="00A10F1D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1495E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15DC0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2021-02-20T09:03:00Z</dcterms:created>
  <dcterms:modified xsi:type="dcterms:W3CDTF">2021-02-20T09:03:00Z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