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2BFA4049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F9588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6F601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7CDD1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B9686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73F64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00E1E4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8EC31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EE3D5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B9B13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D95C0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6F65F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1425F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82C9B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CA479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F6219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484FC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129CD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F92DF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40AD6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98E01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38F15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C00D3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99484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D7F54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6B89E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C21E6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14D82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83CFE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984F2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FB04C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A1026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321E7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EE604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FA3AC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35F91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CD892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D0A54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6F0E6FC1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5A22B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25A8A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20CB3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69F09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F9112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57D64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14332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DD652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15E88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0F430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1B4FF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25832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929AD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02277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D3FD6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808F3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F3D79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785C1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F1E8C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BC9C1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08600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FBC90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66355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34CD8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DF932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6E748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19D0A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69EA4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677B3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8C2A2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24D72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2A6AB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C635E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EE8A3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575A8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E5B5A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D1DFD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39AF770B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3C811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60609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84C1E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C8F99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1CD6D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8EB74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9E76C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23081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776EB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DDC26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49E8C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B291D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46A22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52C02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FF8A4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2DDEF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C712C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19AF3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4B94E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BDF9F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BF0C3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EC2BF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0A500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6F8FC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D1C50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4D343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2763A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57474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DA98C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DF99C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68D65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1168D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3FA10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3951A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70020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5683B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9AA96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88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81AA8" w14:textId="77777777" w:rsidR="00871544" w:rsidRDefault="00871544">
      <w:pPr>
        <w:spacing w:after="0"/>
      </w:pPr>
      <w:r>
        <w:separator/>
      </w:r>
    </w:p>
  </w:endnote>
  <w:endnote w:type="continuationSeparator" w:id="0">
    <w:p w14:paraId="693C68F8" w14:textId="77777777" w:rsidR="00871544" w:rsidRDefault="00871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35769" w14:textId="77777777" w:rsidR="00871544" w:rsidRDefault="00871544">
      <w:pPr>
        <w:spacing w:after="0"/>
      </w:pPr>
      <w:r>
        <w:separator/>
      </w:r>
    </w:p>
  </w:footnote>
  <w:footnote w:type="continuationSeparator" w:id="0">
    <w:p w14:paraId="6019D03A" w14:textId="77777777" w:rsidR="00871544" w:rsidRDefault="008715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1"/>
    <w:docVar w:name="MonthEnd10" w:val="31.10.2031"/>
    <w:docVar w:name="MonthEnd11" w:val="30.11.2031"/>
    <w:docVar w:name="MonthEnd12" w:val="31.12.2031"/>
    <w:docVar w:name="MonthEnd2" w:val="28.02.2031"/>
    <w:docVar w:name="MonthEnd3" w:val="31.03.2031"/>
    <w:docVar w:name="MonthEnd4" w:val="30.04.2031"/>
    <w:docVar w:name="MonthEnd5" w:val="31.05.2031"/>
    <w:docVar w:name="MonthEnd6" w:val="30.06.2031"/>
    <w:docVar w:name="MonthEnd7" w:val="31.07.2031"/>
    <w:docVar w:name="MonthEnd8" w:val="31.08.2031"/>
    <w:docVar w:name="MonthEnd9" w:val="30.09.2031"/>
    <w:docVar w:name="Months" w:val="12"/>
    <w:docVar w:name="MonthStart1" w:val="01.01.2031"/>
    <w:docVar w:name="MonthStart10" w:val="01.10.2031"/>
    <w:docVar w:name="MonthStart11" w:val="01.11.2031"/>
    <w:docVar w:name="MonthStart12" w:val="01.12.2031"/>
    <w:docVar w:name="MonthStart2" w:val="01.02.2031"/>
    <w:docVar w:name="MonthStart3" w:val="01.03.2031"/>
    <w:docVar w:name="MonthStart4" w:val="01.04.2031"/>
    <w:docVar w:name="MonthStart5" w:val="01.05.2031"/>
    <w:docVar w:name="MonthStart6" w:val="01.06.2031"/>
    <w:docVar w:name="MonthStart7" w:val="01.07.2031"/>
    <w:docVar w:name="MonthStart8" w:val="01.08.2031"/>
    <w:docVar w:name="MonthStart9" w:val="01.09.203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49FE"/>
    <w:rsid w:val="001274F3"/>
    <w:rsid w:val="00151CCE"/>
    <w:rsid w:val="001B01F9"/>
    <w:rsid w:val="001C41F9"/>
    <w:rsid w:val="00232BB0"/>
    <w:rsid w:val="00272E12"/>
    <w:rsid w:val="00285C1D"/>
    <w:rsid w:val="002A6835"/>
    <w:rsid w:val="002B13FD"/>
    <w:rsid w:val="002D7C5A"/>
    <w:rsid w:val="003327F5"/>
    <w:rsid w:val="00340CAF"/>
    <w:rsid w:val="003C0D41"/>
    <w:rsid w:val="003E085C"/>
    <w:rsid w:val="003E7B3A"/>
    <w:rsid w:val="003E7C29"/>
    <w:rsid w:val="00416364"/>
    <w:rsid w:val="00431007"/>
    <w:rsid w:val="00431B29"/>
    <w:rsid w:val="00440416"/>
    <w:rsid w:val="00462EAD"/>
    <w:rsid w:val="004A6170"/>
    <w:rsid w:val="004F6AAC"/>
    <w:rsid w:val="00511889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71544"/>
    <w:rsid w:val="008B1201"/>
    <w:rsid w:val="008F16F7"/>
    <w:rsid w:val="009164BA"/>
    <w:rsid w:val="009166BD"/>
    <w:rsid w:val="0096047D"/>
    <w:rsid w:val="00977AAE"/>
    <w:rsid w:val="00996E56"/>
    <w:rsid w:val="00997268"/>
    <w:rsid w:val="00A10F1D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1495E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15DC0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2021-02-20T09:03:00Z</dcterms:created>
  <dcterms:modified xsi:type="dcterms:W3CDTF">2021-02-20T09:03:00Z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