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62F93DA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84B8B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A4248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F2F0D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BC498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934D8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CED27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BB00C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C0CE6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42537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57AA6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97743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D2779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104E1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78539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88EFA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EB1E5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A38B3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3078A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4F0A6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2A23A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E083A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A7DDD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73B97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3F779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72F27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F829E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582D9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49C96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2572C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335CE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B6F70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D693C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F755F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44DD8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517FA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23CF7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C8566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323C9C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E40C9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ED71D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8FEE7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CD038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5174F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E2BE0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78623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BF4BC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F557E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C647E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4DB53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9BC03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308B5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D2D04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9C34E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85F56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E41E8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C6CE7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3E786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7CC07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E7263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1F565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09FA3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33A25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AA6FF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1A1B0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18E3B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54E29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C2A35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65516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E32E2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A1364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ADA4B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D2496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DC504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63BBB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92839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607C69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AB18C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33316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4278F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A20FB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E2B4A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F394D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181F3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2070D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9EE99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B20FE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3662B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DB8A8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877A3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79BC8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9EFAF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861CF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AE3BE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926AF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5A412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4DC5B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99C69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84F71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F2539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98090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93CDE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54847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F9694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C2FE1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A9725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EDE47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AFE44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3AF77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7D4AE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C76F2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E9938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07F3D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9006D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566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BE9C" w14:textId="77777777" w:rsidR="00A739C5" w:rsidRDefault="00A739C5">
      <w:pPr>
        <w:spacing w:after="0"/>
      </w:pPr>
      <w:r>
        <w:separator/>
      </w:r>
    </w:p>
  </w:endnote>
  <w:endnote w:type="continuationSeparator" w:id="0">
    <w:p w14:paraId="6C1FC828" w14:textId="77777777" w:rsidR="00A739C5" w:rsidRDefault="00A7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F6CB" w14:textId="77777777" w:rsidR="00A739C5" w:rsidRDefault="00A739C5">
      <w:pPr>
        <w:spacing w:after="0"/>
      </w:pPr>
      <w:r>
        <w:separator/>
      </w:r>
    </w:p>
  </w:footnote>
  <w:footnote w:type="continuationSeparator" w:id="0">
    <w:p w14:paraId="78458BA0" w14:textId="77777777" w:rsidR="00A739C5" w:rsidRDefault="00A739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739C5"/>
    <w:rsid w:val="00AA23D3"/>
    <w:rsid w:val="00AA3C50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2021-02-19T09:44:00Z</dcterms:created>
  <dcterms:modified xsi:type="dcterms:W3CDTF">2021-02-19T09:44:00Z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