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2D8CC1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D57DA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4DB54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74C0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5EAB9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CC193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736F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DD3EF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7F5EE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131DE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68D6D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179D6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199ED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22BA5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76DB8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33EB7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F8169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C033C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2F3E3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EA86E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A53FB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64B05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ED6C1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4D5B4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25EAC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EF2B7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526BB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EC3C7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7513B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9611E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40DE9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1E14F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AD3F0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C72F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C830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98D20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71804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72898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7F76C1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66DCE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AEE42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768ED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B8BC8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4D52F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05FD9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9A84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77822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D7011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3870E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21AE3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0B81F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69AAF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3A766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8E476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54156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7B65F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096A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D28C2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62F5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67129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3F9EB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49F1A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D58AD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E774A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FC127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E46F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B8FBD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88279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DA8DA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CBD04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EC65C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ED5EC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DBB81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58576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8609C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98EF9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1D33E7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9B22B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FACD3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CDEB0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366C0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DFCD1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8B389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803A1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5B579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5111C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5D76F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3F7F7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ABE5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BD9CE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EB222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16877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6A86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65068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67AD1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AA720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0CF6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8BB68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DD559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6F1C4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E387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0F23F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203C1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BB310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1CBA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8CE3B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7EAB6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6B140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E8CE0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F3F3C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F847B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B0796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4659A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6AC8A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E15C" w14:textId="77777777" w:rsidR="00B33D6F" w:rsidRDefault="00B33D6F">
      <w:pPr>
        <w:spacing w:after="0"/>
      </w:pPr>
      <w:r>
        <w:separator/>
      </w:r>
    </w:p>
  </w:endnote>
  <w:endnote w:type="continuationSeparator" w:id="0">
    <w:p w14:paraId="7946C89D" w14:textId="77777777" w:rsidR="00B33D6F" w:rsidRDefault="00B33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D24D" w14:textId="77777777" w:rsidR="00B33D6F" w:rsidRDefault="00B33D6F">
      <w:pPr>
        <w:spacing w:after="0"/>
      </w:pPr>
      <w:r>
        <w:separator/>
      </w:r>
    </w:p>
  </w:footnote>
  <w:footnote w:type="continuationSeparator" w:id="0">
    <w:p w14:paraId="4895D304" w14:textId="77777777" w:rsidR="00B33D6F" w:rsidRDefault="00B33D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AF5669"/>
    <w:rsid w:val="00B33D6F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2021-02-19T09:44:00Z</dcterms:created>
  <dcterms:modified xsi:type="dcterms:W3CDTF">2021-02-19T09:44:00Z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