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5E44557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C451B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FF2E7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14320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9913D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A29BD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E95F8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4ACAD5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3E1B1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75844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7E998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37A1A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F5C03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F434B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90B9F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089F4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3E24D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28B02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895FF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0D757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C0C6C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034160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51993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5C2B0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E7252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3A610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81855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4C8A6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4D89D3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94A17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372AF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964B8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1A072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46EDA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27870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6F96B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EDF62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C873B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5DA376B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C7E8E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0D1A1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22E85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ADA37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FCA4D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CB85D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8FFC1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D5544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44F43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80EA9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3589B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F8DDB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BF506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56AB5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989A4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F58C0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384EE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D82A4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F72D7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3DEC5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7EF5D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D3483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D37F0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24AF6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CA19F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C493A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8A361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9C057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BCB10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61310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F4860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3036A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A304F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82FC4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DC755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D7EA6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004D0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537FCA2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3538C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25BA1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73861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1C448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1A56D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2DA65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F1E72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6E4F5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9D95D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E2524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72777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0727A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7C984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8DFE9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F5BB5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3A164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730E5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0F3DC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45022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D01EA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1F26E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DEE8E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57AF9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2E619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C77FB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3DD06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696C7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4C56E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0584C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54308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6BF85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94074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459DC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129BC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712A3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71408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7F3F0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716CC" w14:textId="77777777" w:rsidR="00DB7B43" w:rsidRDefault="00DB7B43">
      <w:pPr>
        <w:spacing w:after="0"/>
      </w:pPr>
      <w:r>
        <w:separator/>
      </w:r>
    </w:p>
  </w:endnote>
  <w:endnote w:type="continuationSeparator" w:id="0">
    <w:p w14:paraId="1E9006B7" w14:textId="77777777" w:rsidR="00DB7B43" w:rsidRDefault="00DB7B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D0452" w14:textId="77777777" w:rsidR="00DB7B43" w:rsidRDefault="00DB7B43">
      <w:pPr>
        <w:spacing w:after="0"/>
      </w:pPr>
      <w:r>
        <w:separator/>
      </w:r>
    </w:p>
  </w:footnote>
  <w:footnote w:type="continuationSeparator" w:id="0">
    <w:p w14:paraId="45EA0C45" w14:textId="77777777" w:rsidR="00DB7B43" w:rsidRDefault="00DB7B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E5667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62898"/>
    <w:rsid w:val="007C0139"/>
    <w:rsid w:val="007D45A1"/>
    <w:rsid w:val="007F564D"/>
    <w:rsid w:val="008A1247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AF566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B7B4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2021-02-19T09:45:00Z</dcterms:created>
  <dcterms:modified xsi:type="dcterms:W3CDTF">2021-02-19T09:45:00Z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