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E601D9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D6A6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BAB7D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9B653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7FF6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5F69B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CABDA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FB67F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75635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CEA3C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77A5B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F24AD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F0A76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71DDC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84C14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489A4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D66C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75328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3C7CA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1E6F5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B1742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EDEE4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95CBC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69CB9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A4DC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33BD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70441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DCC64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D4093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F1771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3FAC2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D4D43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863B7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8C93C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755EE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1A632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5612E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AF83B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8A1770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BBB34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32002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2E9D9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1EECD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F0EF2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24483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67759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D3414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C4E91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55FE2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3E64E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EE140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8B260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3349F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EF5F0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BA00E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F54D8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4A3D4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1A09C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A9485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B9F75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86C3D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AA5D6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9503D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59568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0763A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D4CAF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5E47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31F1A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39667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6802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E7C4C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3B366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02BDE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B948C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5BF68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72D4E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3406DA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E149E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6D8DC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26288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3125A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E43A9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42906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F48D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B5BE3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619F4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047C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5B19E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51434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8DB7A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976A2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59A22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62401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ED50A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36D43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29683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6942A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F9C4C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B093C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B6E52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34409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E3D9E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3FDB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A6937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CE408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F59EA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02F72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83D31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1766A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BC5A6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622DA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90E10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D23A6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D3D90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9483" w14:textId="77777777" w:rsidR="008A3441" w:rsidRDefault="008A3441">
      <w:pPr>
        <w:spacing w:after="0"/>
      </w:pPr>
      <w:r>
        <w:separator/>
      </w:r>
    </w:p>
  </w:endnote>
  <w:endnote w:type="continuationSeparator" w:id="0">
    <w:p w14:paraId="2A532438" w14:textId="77777777" w:rsidR="008A3441" w:rsidRDefault="008A3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0C47" w14:textId="77777777" w:rsidR="008A3441" w:rsidRDefault="008A3441">
      <w:pPr>
        <w:spacing w:after="0"/>
      </w:pPr>
      <w:r>
        <w:separator/>
      </w:r>
    </w:p>
  </w:footnote>
  <w:footnote w:type="continuationSeparator" w:id="0">
    <w:p w14:paraId="060B0583" w14:textId="77777777" w:rsidR="008A3441" w:rsidRDefault="008A3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A344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2021-02-19T09:45:00Z</dcterms:created>
  <dcterms:modified xsi:type="dcterms:W3CDTF">2021-02-19T09:45:00Z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