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5BDE4B0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2DB2C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04D95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35A8C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8D687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77E34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5B16A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582AC7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EDA89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82078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E6907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3C83E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CF434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9CA60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F4498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DFBB3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9FEC8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1DFD1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9590C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8EFA9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BE5C6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C0013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FC251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0F13D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FCFCB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DF873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0B7E1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E9560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D79F9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062A7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8C2BD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CF67B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BDA40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5B900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F150A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430FD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D704E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16E92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550D69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A776C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D0694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AA7A2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7FE0A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978D8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29941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6D89A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DD938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6FC4E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3EFC5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B0D30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61BC1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BE70A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9E761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62026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5B0CF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7F0ED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1546F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A3157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A6CC5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A2236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50DC1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DB41B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A289D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28B01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BE1CD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41A74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F6F57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D6444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2EFA5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848DA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566C0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39F94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208AF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4FD4B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8F2A3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A8BE5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45D743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FC79C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C64F4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EFE8C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8DE67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518AF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AD42A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A41E4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D847C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F60F0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B4CB3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EA6BA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BA1FF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ED432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E989D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71E3F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9D653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DAB1C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D3E9C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7C584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CACE9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ACA22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8BC0C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541FA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509C1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7C1C1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3E913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C4C35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A14EA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3EC0C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8046B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A94FD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6442A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7AA30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AA096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E2798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E6923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FE0B7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3600C" w14:textId="77777777" w:rsidR="00761FDB" w:rsidRDefault="00761FDB">
      <w:pPr>
        <w:spacing w:after="0"/>
      </w:pPr>
      <w:r>
        <w:separator/>
      </w:r>
    </w:p>
  </w:endnote>
  <w:endnote w:type="continuationSeparator" w:id="0">
    <w:p w14:paraId="7CA658E7" w14:textId="77777777" w:rsidR="00761FDB" w:rsidRDefault="00761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6F81" w14:textId="77777777" w:rsidR="00761FDB" w:rsidRDefault="00761FDB">
      <w:pPr>
        <w:spacing w:after="0"/>
      </w:pPr>
      <w:r>
        <w:separator/>
      </w:r>
    </w:p>
  </w:footnote>
  <w:footnote w:type="continuationSeparator" w:id="0">
    <w:p w14:paraId="3B4614DE" w14:textId="77777777" w:rsidR="00761FDB" w:rsidRDefault="00761F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70FBB"/>
    <w:rsid w:val="00583B82"/>
    <w:rsid w:val="005923AC"/>
    <w:rsid w:val="005D5149"/>
    <w:rsid w:val="005E3CEC"/>
    <w:rsid w:val="005E656F"/>
    <w:rsid w:val="00642A90"/>
    <w:rsid w:val="00667021"/>
    <w:rsid w:val="006974E1"/>
    <w:rsid w:val="006B6899"/>
    <w:rsid w:val="006C0896"/>
    <w:rsid w:val="006F513E"/>
    <w:rsid w:val="00761FDB"/>
    <w:rsid w:val="00762898"/>
    <w:rsid w:val="007C0139"/>
    <w:rsid w:val="007D45A1"/>
    <w:rsid w:val="007F564D"/>
    <w:rsid w:val="008A1247"/>
    <w:rsid w:val="008B1201"/>
    <w:rsid w:val="008F16F7"/>
    <w:rsid w:val="009164BA"/>
    <w:rsid w:val="009166BD"/>
    <w:rsid w:val="00977AAE"/>
    <w:rsid w:val="00996E56"/>
    <w:rsid w:val="00997268"/>
    <w:rsid w:val="00A00FFD"/>
    <w:rsid w:val="00A12667"/>
    <w:rsid w:val="00A14581"/>
    <w:rsid w:val="00A20E4C"/>
    <w:rsid w:val="00A31107"/>
    <w:rsid w:val="00AA23D3"/>
    <w:rsid w:val="00AA3C50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2021-02-19T09:45:00Z</dcterms:created>
  <dcterms:modified xsi:type="dcterms:W3CDTF">2021-02-19T09:45:00Z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