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6B2A8A8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038A5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6D1E4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93106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978AA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AA45B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40272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A4DCE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9BAFA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1DB72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2C48B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98181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A02EC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E377B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2439F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AFEE1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49AB5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6ABC1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B63B0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D532D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83FA9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70E0B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08B81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01164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7C589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C9D56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BB226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A60DB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4C2E6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123F4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7963C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39CA6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60AEC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7D119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CE0C1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C0372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68A7A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698EF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7AD1ABB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9023D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96F21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2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56294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9186E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A9DDA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21B9F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534CF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8B41E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8AF56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F009F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A415E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F869E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428E2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ED576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66877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C2F1B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B7747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A678E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9F401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AF078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367CCF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1122A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69C0B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BBD88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D48D6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D2A6F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20E7E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F7A59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7E160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41135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379A0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E3CE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5E73F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0F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3AC4D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C1863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1DAA9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096D3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758D0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55598053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4307E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0BBCB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B4D3B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8768C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67C4B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C17D7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289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E6E6D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14193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A315F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9DF09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DE7D7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5D841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A559F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24D86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5891E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EA3D6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F42FA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1122B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3FC78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53BA3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89502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B68EB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C83F8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CBB78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625B1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4564C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CE912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E7D39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04CE0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DBD99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CAA00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35A4F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2CEDA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73D35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E3C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E5CA0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FF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6161B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E7132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100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46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56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26A0" w14:textId="77777777" w:rsidR="00EF5895" w:rsidRDefault="00EF5895">
      <w:pPr>
        <w:spacing w:after="0"/>
      </w:pPr>
      <w:r>
        <w:separator/>
      </w:r>
    </w:p>
  </w:endnote>
  <w:endnote w:type="continuationSeparator" w:id="0">
    <w:p w14:paraId="3BED77B5" w14:textId="77777777" w:rsidR="00EF5895" w:rsidRDefault="00EF5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4033" w14:textId="77777777" w:rsidR="00EF5895" w:rsidRDefault="00EF5895">
      <w:pPr>
        <w:spacing w:after="0"/>
      </w:pPr>
      <w:r>
        <w:separator/>
      </w:r>
    </w:p>
  </w:footnote>
  <w:footnote w:type="continuationSeparator" w:id="0">
    <w:p w14:paraId="5410AA67" w14:textId="77777777" w:rsidR="00EF5895" w:rsidRDefault="00EF58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E5667"/>
    <w:rsid w:val="004F6AAC"/>
    <w:rsid w:val="00512F2D"/>
    <w:rsid w:val="00570FBB"/>
    <w:rsid w:val="00583B82"/>
    <w:rsid w:val="005923AC"/>
    <w:rsid w:val="005D5149"/>
    <w:rsid w:val="005E3CEC"/>
    <w:rsid w:val="005E656F"/>
    <w:rsid w:val="00642A90"/>
    <w:rsid w:val="00667021"/>
    <w:rsid w:val="006974E1"/>
    <w:rsid w:val="006B6899"/>
    <w:rsid w:val="006C0896"/>
    <w:rsid w:val="006F513E"/>
    <w:rsid w:val="00762898"/>
    <w:rsid w:val="007C0139"/>
    <w:rsid w:val="007D45A1"/>
    <w:rsid w:val="007F564D"/>
    <w:rsid w:val="008A1247"/>
    <w:rsid w:val="008B1201"/>
    <w:rsid w:val="008F16F7"/>
    <w:rsid w:val="009164BA"/>
    <w:rsid w:val="009166BD"/>
    <w:rsid w:val="00977AAE"/>
    <w:rsid w:val="00996E56"/>
    <w:rsid w:val="00997268"/>
    <w:rsid w:val="00A00FFD"/>
    <w:rsid w:val="00A12667"/>
    <w:rsid w:val="00A14581"/>
    <w:rsid w:val="00A20E4C"/>
    <w:rsid w:val="00A31107"/>
    <w:rsid w:val="00AA23D3"/>
    <w:rsid w:val="00AA3C50"/>
    <w:rsid w:val="00AD6466"/>
    <w:rsid w:val="00AE302A"/>
    <w:rsid w:val="00AE36BB"/>
    <w:rsid w:val="00AF566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100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589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2021-02-19T09:45:00Z</dcterms:created>
  <dcterms:modified xsi:type="dcterms:W3CDTF">2021-02-19T09:45:00Z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