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49F252C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F9842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EEAF3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B2D12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43D79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1208E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E29F0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6DFC56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BCEFA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17EFD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39ADB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59051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ADE01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3C92A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566FB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CD01C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88ED0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FB36E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36086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5FF3F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561A8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4F5C2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5E8C8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95FDA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B6EA6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57586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B4BD5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E25E9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E2C52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4865B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7D1B2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F7587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F38CB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4E078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24137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88638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1F288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A91B4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78EDAC8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65C57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CF880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C0525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70105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28362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6A9A3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263E6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0989F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D9D69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62EB4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06E9F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0CDAA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8E3F8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E1E37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76C91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EB1A2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37C2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E4DBC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46C37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60C8B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70917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E209E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A20D6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9B6BC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36B6B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B74DC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32FD6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504D1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91877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EF3EF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0D2A3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DBA82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83274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719DC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FE591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D1F00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3B629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CDAC5B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D57CA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C4B93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E142F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5EC29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CD120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90874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5A6B5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6B6C4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95C9A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FB0A7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5ECE2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2B220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3E6F5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5E8FF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0E0F6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D75CB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7B963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2650C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92649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C7933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A995D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D7DEB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32987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F53FE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37C83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76FCB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EB8A1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3124C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A655E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79B17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890BC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7AF8F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D354A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38218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B4142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EB6A5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63736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B6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DEC53" w14:textId="77777777" w:rsidR="003D0C07" w:rsidRDefault="003D0C07">
      <w:pPr>
        <w:spacing w:after="0"/>
      </w:pPr>
      <w:r>
        <w:separator/>
      </w:r>
    </w:p>
  </w:endnote>
  <w:endnote w:type="continuationSeparator" w:id="0">
    <w:p w14:paraId="706F7C0D" w14:textId="77777777" w:rsidR="003D0C07" w:rsidRDefault="003D0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2408" w14:textId="77777777" w:rsidR="003D0C07" w:rsidRDefault="003D0C07">
      <w:pPr>
        <w:spacing w:after="0"/>
      </w:pPr>
      <w:r>
        <w:separator/>
      </w:r>
    </w:p>
  </w:footnote>
  <w:footnote w:type="continuationSeparator" w:id="0">
    <w:p w14:paraId="37F596B1" w14:textId="77777777" w:rsidR="003D0C07" w:rsidRDefault="003D0C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0B6E"/>
    <w:rsid w:val="00151CCE"/>
    <w:rsid w:val="001B01F9"/>
    <w:rsid w:val="001C41F9"/>
    <w:rsid w:val="00285C1D"/>
    <w:rsid w:val="002D7C5A"/>
    <w:rsid w:val="003327F5"/>
    <w:rsid w:val="00340CAF"/>
    <w:rsid w:val="003C0D41"/>
    <w:rsid w:val="003D0C07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3CEC"/>
    <w:rsid w:val="005E656F"/>
    <w:rsid w:val="00642A90"/>
    <w:rsid w:val="00667021"/>
    <w:rsid w:val="006974E1"/>
    <w:rsid w:val="006B6899"/>
    <w:rsid w:val="006C0896"/>
    <w:rsid w:val="006F513E"/>
    <w:rsid w:val="00762898"/>
    <w:rsid w:val="007C0139"/>
    <w:rsid w:val="007D45A1"/>
    <w:rsid w:val="007F564D"/>
    <w:rsid w:val="008A1247"/>
    <w:rsid w:val="008B1201"/>
    <w:rsid w:val="008F16F7"/>
    <w:rsid w:val="009164BA"/>
    <w:rsid w:val="009166BD"/>
    <w:rsid w:val="00977AAE"/>
    <w:rsid w:val="00996E56"/>
    <w:rsid w:val="00997268"/>
    <w:rsid w:val="00A00FFD"/>
    <w:rsid w:val="00A12667"/>
    <w:rsid w:val="00A14581"/>
    <w:rsid w:val="00A20E4C"/>
    <w:rsid w:val="00A31107"/>
    <w:rsid w:val="00AA23D3"/>
    <w:rsid w:val="00AA3C50"/>
    <w:rsid w:val="00AD6466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00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2021-02-19T09:46:00Z</dcterms:created>
  <dcterms:modified xsi:type="dcterms:W3CDTF">2021-02-19T09:46:00Z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