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3FCBAF6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1A304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93D17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8E224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13290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DBDB2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DA3C0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50727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0F740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557EE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68F1A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D4AF5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53B6A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F3BE1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6CAD4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323F4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850F8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D6218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341DB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F6E9E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97A11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A7ECC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4643D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B6DDC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A9954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B4BD2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5062E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50D9C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EC92F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9CAF9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2675A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A6357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F46AE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2A44F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45A89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7BC0C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17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17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20887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29F09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1EDD05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C66D8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20EDE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5F84E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35914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C8EEA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A1366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17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17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6F1EB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0CC96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3683F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2E394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43615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02899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F9936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73445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D185B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23302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13D6D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20ADD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D8840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8549E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D240E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B3FE9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0A865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E8F60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4F398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04787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37A6B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EA805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1A03F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D7C0E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FACF3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78892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656B2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C9313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5973A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2FEF6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6CDFD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2728C8F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6618B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B4309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2C2ED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2BD6C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77D74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6960E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37642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5B6D2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37CEE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7AB8F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2DC4D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8470B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8E9CA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44A7C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A70D9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41E60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BFFD8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E808C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B1F74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B63F6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62F86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9BE7B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B0007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747ED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0EA8B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21E0A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016A2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3AC6B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529B7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613BE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B1886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B45FF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31A85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417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FBCC7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A86DE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F57BC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F4AB5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11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D53E" w14:textId="77777777" w:rsidR="005529D5" w:rsidRDefault="005529D5">
      <w:pPr>
        <w:spacing w:after="0"/>
      </w:pPr>
      <w:r>
        <w:separator/>
      </w:r>
    </w:p>
  </w:endnote>
  <w:endnote w:type="continuationSeparator" w:id="0">
    <w:p w14:paraId="798DD32C" w14:textId="77777777" w:rsidR="005529D5" w:rsidRDefault="00552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59E2" w14:textId="77777777" w:rsidR="005529D5" w:rsidRDefault="005529D5">
      <w:pPr>
        <w:spacing w:after="0"/>
      </w:pPr>
      <w:r>
        <w:separator/>
      </w:r>
    </w:p>
  </w:footnote>
  <w:footnote w:type="continuationSeparator" w:id="0">
    <w:p w14:paraId="3DE3B52B" w14:textId="77777777" w:rsidR="005529D5" w:rsidRDefault="005529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0B6E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529D5"/>
    <w:rsid w:val="00570FBB"/>
    <w:rsid w:val="00583B82"/>
    <w:rsid w:val="005923AC"/>
    <w:rsid w:val="005D5149"/>
    <w:rsid w:val="005E3CEC"/>
    <w:rsid w:val="005E656F"/>
    <w:rsid w:val="00642A90"/>
    <w:rsid w:val="00667021"/>
    <w:rsid w:val="006974E1"/>
    <w:rsid w:val="006B6899"/>
    <w:rsid w:val="006C0896"/>
    <w:rsid w:val="006F513E"/>
    <w:rsid w:val="00762898"/>
    <w:rsid w:val="007C0139"/>
    <w:rsid w:val="007D45A1"/>
    <w:rsid w:val="007F564D"/>
    <w:rsid w:val="008A1247"/>
    <w:rsid w:val="008B1201"/>
    <w:rsid w:val="008F16F7"/>
    <w:rsid w:val="009164BA"/>
    <w:rsid w:val="009166BD"/>
    <w:rsid w:val="00977AAE"/>
    <w:rsid w:val="00996E56"/>
    <w:rsid w:val="00997268"/>
    <w:rsid w:val="009F1173"/>
    <w:rsid w:val="00A00FFD"/>
    <w:rsid w:val="00A12667"/>
    <w:rsid w:val="00A14581"/>
    <w:rsid w:val="00A20E4C"/>
    <w:rsid w:val="00A31107"/>
    <w:rsid w:val="00AA23D3"/>
    <w:rsid w:val="00AA3C50"/>
    <w:rsid w:val="00AD6466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00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5417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2021-02-19T09:46:00Z</dcterms:created>
  <dcterms:modified xsi:type="dcterms:W3CDTF">2021-02-19T09:46:00Z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