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7BE28B4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13B03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43BEA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FC520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63A08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24A52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09D92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73109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2FD25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62475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78B26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5CBB0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7C643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F2DCE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D5117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EA993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758A5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76CB0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5E258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42190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4C745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5C804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B1306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BDE34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0BE5B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8A26A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E76D1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FB2C4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549AA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53AD8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44C09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81F8B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D872F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FDB2A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CE21D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C5274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2AE0F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B5152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620878F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80DDF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D22BF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83FA3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7F539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5EFC4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8C19B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B84F6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BD76B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FA45D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17B85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C3E42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259D0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6E73C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26004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20FB3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7A00A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9E39C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B2D2C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EDEFF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93DA0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2ABD6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FB340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F21E8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4CCC0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04302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4E35E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EF9F1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D8F2F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048D3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19229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8CF9C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ED857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E8512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91761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62235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10CB6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4995C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0A2DE11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32115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1005F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B2262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A9C3E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DC8E1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67DE9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6759E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E1592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1ABCF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36053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AC862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E5C21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78D3F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60E52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1878E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3EE9B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58EA2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01389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01A26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0ECB2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37B6D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309B2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CB47B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8D342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AF470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C03A2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73385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D0F20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16067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2FD36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BD661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23668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B148D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A038F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672EE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F19D6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49BBF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C878" w14:textId="77777777" w:rsidR="00ED61B7" w:rsidRDefault="00ED61B7">
      <w:pPr>
        <w:spacing w:after="0"/>
      </w:pPr>
      <w:r>
        <w:separator/>
      </w:r>
    </w:p>
  </w:endnote>
  <w:endnote w:type="continuationSeparator" w:id="0">
    <w:p w14:paraId="61E1C3E1" w14:textId="77777777" w:rsidR="00ED61B7" w:rsidRDefault="00ED6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10CF" w14:textId="77777777" w:rsidR="00ED61B7" w:rsidRDefault="00ED61B7">
      <w:pPr>
        <w:spacing w:after="0"/>
      </w:pPr>
      <w:r>
        <w:separator/>
      </w:r>
    </w:p>
  </w:footnote>
  <w:footnote w:type="continuationSeparator" w:id="0">
    <w:p w14:paraId="61547699" w14:textId="77777777" w:rsidR="00ED61B7" w:rsidRDefault="00ED61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277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61B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2021-02-20T08:46:00Z</dcterms:created>
  <dcterms:modified xsi:type="dcterms:W3CDTF">2021-02-20T08:46:00Z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