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3691BFE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F12A4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3D3AD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74C9C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E0173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9E294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B0550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01FBF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534ED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BA308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DFC0E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B65B6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C5F71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9AEB4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1FFAA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24525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7DC51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8099B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E8082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00E5F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8A626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CE2A4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FBBA6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9F984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574BA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324FB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4CC0F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3DE6C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A1286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84518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09D9D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1AA17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C6F13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086AE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44FCE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703E7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C9D53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C0C38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5DB08823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02CEB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EB1CC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28A00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21850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697F3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042E25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159E5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DA4D7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22B44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64192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E2339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22B6D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AE9BF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FE190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C1E94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5CECF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8762F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92786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9BE25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A1864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89919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3063D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D7D70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CABF3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2B2B6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A14F1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91D7C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F6184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9185C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DAB14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9725E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91EAA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A04C6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E6CF8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1CB43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129AA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6D79B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6DDE2D4E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0394D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C85D9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53A68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12BF3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827E7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E52F6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2DB3A9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99ABF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D1660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16FB5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1F72D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DCE17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F836B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E51F5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E822A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34A65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BB1BE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E2359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5403A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68353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55EFF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C0386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56192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2657E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A07BD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85E8A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DA652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4C054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66F06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F16BE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2F770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16DB3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CF855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71BD1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BD234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B71A3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13298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19374" w14:textId="77777777" w:rsidR="00EA4080" w:rsidRDefault="00EA4080">
      <w:pPr>
        <w:spacing w:after="0"/>
      </w:pPr>
      <w:r>
        <w:separator/>
      </w:r>
    </w:p>
  </w:endnote>
  <w:endnote w:type="continuationSeparator" w:id="0">
    <w:p w14:paraId="3C1A0782" w14:textId="77777777" w:rsidR="00EA4080" w:rsidRDefault="00EA4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3E3B2" w14:textId="77777777" w:rsidR="00EA4080" w:rsidRDefault="00EA4080">
      <w:pPr>
        <w:spacing w:after="0"/>
      </w:pPr>
      <w:r>
        <w:separator/>
      </w:r>
    </w:p>
  </w:footnote>
  <w:footnote w:type="continuationSeparator" w:id="0">
    <w:p w14:paraId="508D3C14" w14:textId="77777777" w:rsidR="00EA4080" w:rsidRDefault="00EA40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468DC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2773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F4E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4080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2021-02-20T08:46:00Z</dcterms:created>
  <dcterms:modified xsi:type="dcterms:W3CDTF">2021-02-20T08:46:00Z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