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00ABE062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3D3E4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2790A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CF40D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8BE3C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E2B53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E6742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425A8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8281D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9E7C9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BD6A9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6EC8B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55697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8D3FA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157EF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4520D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E2A0C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812E8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4BC73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9CCFB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9D0E5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A86AA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4C74B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9ECA2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5BE27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3E475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A703F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58B49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19862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4A528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CF9A5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1DE12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38E16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FD342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7D934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C01A2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9FD60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B9BE3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7B08522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BCB34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11E89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30A47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E4A6C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36614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DDF1C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3EE0E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B6DD8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C8354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1ABA4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44CBF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9FB24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6E301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BF78D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02747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86863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4EF3A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D34C8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B1A4D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14F69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573E4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BADB3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9484A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1DD29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14F5F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F5F8D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2F564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F62AA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B8A99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7BCC0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E5F02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BFC9E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78099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A3045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9A1F2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A538A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86718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4048F13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B687B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F489C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176A7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BBBA6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FB210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B1613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FDA5D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D91EA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459BC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88EE7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83EE8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80D2D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4AB7C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88646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8FBC9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AA1D8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F1D76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D31CC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6DC6C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C83D4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D7A34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FAAC9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3E131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3F42E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C008D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BD4EC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BFC41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99001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9BE3B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31F80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CD1F1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D0D0A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B851D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94FD6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F8FF9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BB16C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364C2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712DF" w14:textId="77777777" w:rsidR="00DC4645" w:rsidRDefault="00DC4645">
      <w:pPr>
        <w:spacing w:after="0"/>
      </w:pPr>
      <w:r>
        <w:separator/>
      </w:r>
    </w:p>
  </w:endnote>
  <w:endnote w:type="continuationSeparator" w:id="0">
    <w:p w14:paraId="44A13F2E" w14:textId="77777777" w:rsidR="00DC4645" w:rsidRDefault="00DC4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85FC" w14:textId="77777777" w:rsidR="00DC4645" w:rsidRDefault="00DC4645">
      <w:pPr>
        <w:spacing w:after="0"/>
      </w:pPr>
      <w:r>
        <w:separator/>
      </w:r>
    </w:p>
  </w:footnote>
  <w:footnote w:type="continuationSeparator" w:id="0">
    <w:p w14:paraId="395EB4CE" w14:textId="77777777" w:rsidR="00DC4645" w:rsidRDefault="00DC46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468DC"/>
    <w:rsid w:val="00276C28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277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F4E"/>
    <w:rsid w:val="00C91F9B"/>
    <w:rsid w:val="00DB6B33"/>
    <w:rsid w:val="00DC4645"/>
    <w:rsid w:val="00DE32AC"/>
    <w:rsid w:val="00DE3363"/>
    <w:rsid w:val="00E1407A"/>
    <w:rsid w:val="00E33F1A"/>
    <w:rsid w:val="00E50BDE"/>
    <w:rsid w:val="00E774CD"/>
    <w:rsid w:val="00E77E1D"/>
    <w:rsid w:val="00E97684"/>
    <w:rsid w:val="00EA408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2021-02-20T08:48:00Z</dcterms:created>
  <dcterms:modified xsi:type="dcterms:W3CDTF">2021-02-20T08:48:00Z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