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18D87E5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9C209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17E91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48AB9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62DC2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889EC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50287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1C7C3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BB731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59B70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7A34F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3251C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C3CE6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42CDA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2BBB3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63830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A5B22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1814E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9CAEB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1B80B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5ED48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428B8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5AF82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EA9D2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7F3C3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6755B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7E1A8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72F84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0EA5E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8E6E2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BD198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0C375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20C63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BC2DD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5778D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BAB53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18C42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D2F06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19BD819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E2991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F1D13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E4981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D395C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544E1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D4256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30731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93CCF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0AC8C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A4AFA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22E83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BF260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6AD51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0238D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A394D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0FF40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171E0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C46C4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87A2D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EC609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E4505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E4278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2F719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10B53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7F1C7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1D42A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A73D1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966FC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FB5E1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B78AB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2D66C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6701E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E43E6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3F013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74D04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D055E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1890B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1174BA5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3E11D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D32FE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22542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388DD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C1B16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1EA27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40FFC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60BC3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B0A22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EB5F2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1BC93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1BEF6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E9539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71763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D06B6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D2B4F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E7242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10DF7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6027F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EDD15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DF2A9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FB46D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9EB94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087D0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4DC31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11F23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1125E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682E2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8200D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33C1D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40081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6D91F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F110C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AE470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A1A4C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825D7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B3D14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68D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9659" w14:textId="77777777" w:rsidR="003454A0" w:rsidRDefault="003454A0">
      <w:pPr>
        <w:spacing w:after="0"/>
      </w:pPr>
      <w:r>
        <w:separator/>
      </w:r>
    </w:p>
  </w:endnote>
  <w:endnote w:type="continuationSeparator" w:id="0">
    <w:p w14:paraId="3A538081" w14:textId="77777777" w:rsidR="003454A0" w:rsidRDefault="00345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4A54" w14:textId="77777777" w:rsidR="003454A0" w:rsidRDefault="003454A0">
      <w:pPr>
        <w:spacing w:after="0"/>
      </w:pPr>
      <w:r>
        <w:separator/>
      </w:r>
    </w:p>
  </w:footnote>
  <w:footnote w:type="continuationSeparator" w:id="0">
    <w:p w14:paraId="5B295177" w14:textId="77777777" w:rsidR="003454A0" w:rsidRDefault="003454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4EFD"/>
    <w:rsid w:val="0005357B"/>
    <w:rsid w:val="00071356"/>
    <w:rsid w:val="00097A25"/>
    <w:rsid w:val="000A5A57"/>
    <w:rsid w:val="001274F3"/>
    <w:rsid w:val="00151CCE"/>
    <w:rsid w:val="001B01F9"/>
    <w:rsid w:val="001C41F9"/>
    <w:rsid w:val="002468DC"/>
    <w:rsid w:val="00276C28"/>
    <w:rsid w:val="00285C1D"/>
    <w:rsid w:val="002D7C5A"/>
    <w:rsid w:val="003327F5"/>
    <w:rsid w:val="00340CAF"/>
    <w:rsid w:val="003454A0"/>
    <w:rsid w:val="003C0D41"/>
    <w:rsid w:val="003E085C"/>
    <w:rsid w:val="003E7B3A"/>
    <w:rsid w:val="00416364"/>
    <w:rsid w:val="00431007"/>
    <w:rsid w:val="00431B29"/>
    <w:rsid w:val="00440416"/>
    <w:rsid w:val="0044277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408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2021-02-20T08:48:00Z</dcterms:created>
  <dcterms:modified xsi:type="dcterms:W3CDTF">2021-02-20T08:48:00Z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