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4D5A094C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0E79B4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4902FE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4A4E3D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2E30FF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9EF7E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3E5B53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32FFB8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26BD24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543A0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12083C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FFB1C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05FDA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5A3DC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7B5583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C9E33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0FAEB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3F832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95CED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6DF75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822565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4FB2D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F7D40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05D98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AFB93E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299F58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37A143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5A6F12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E57F9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024EFE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20D9BC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1B481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0E4AF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2B77A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48E7B5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AD71A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81D63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4B64E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2E825F74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1394B2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C1964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4ED82B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7621C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B2369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CE1C5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222D69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80267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571AD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2D873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7CB2A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306DD1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C2FF1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94A4A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5CC81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E3C55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E307F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F263B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5C54B6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0A0F8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F587A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49E582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263C5D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6D014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D4E49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535E90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B8336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C1875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66469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37FA9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346DB6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5FA32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B4D9D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7E1A8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361AE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F23B9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5EA1C5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689316B0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231E05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DA033A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CE025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3C076D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05EB50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213AB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4C2341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4FDF9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B03B9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00328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51123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5DA10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078C2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7D4A4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776517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DE8FB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01132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EFF86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7ECB5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01D125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7ED53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4EAB5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558C26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A8601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88A71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FEFBF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51F38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328BD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2DF0E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1C465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8E5C0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9B55C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6FE6F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505BB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29BFE3B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6AE25D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48ED0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3786A" w14:textId="77777777" w:rsidR="003338B1" w:rsidRDefault="003338B1">
      <w:pPr>
        <w:spacing w:after="0"/>
      </w:pPr>
      <w:r>
        <w:separator/>
      </w:r>
    </w:p>
  </w:endnote>
  <w:endnote w:type="continuationSeparator" w:id="0">
    <w:p w14:paraId="4C619961" w14:textId="77777777" w:rsidR="003338B1" w:rsidRDefault="003338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584B3" w14:textId="77777777" w:rsidR="003338B1" w:rsidRDefault="003338B1">
      <w:pPr>
        <w:spacing w:after="0"/>
      </w:pPr>
      <w:r>
        <w:separator/>
      </w:r>
    </w:p>
  </w:footnote>
  <w:footnote w:type="continuationSeparator" w:id="0">
    <w:p w14:paraId="579AC552" w14:textId="77777777" w:rsidR="003338B1" w:rsidRDefault="003338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04EFD"/>
    <w:rsid w:val="0005357B"/>
    <w:rsid w:val="00071356"/>
    <w:rsid w:val="00097A25"/>
    <w:rsid w:val="000A5A57"/>
    <w:rsid w:val="001274F3"/>
    <w:rsid w:val="00151CCE"/>
    <w:rsid w:val="001B01F9"/>
    <w:rsid w:val="001C41F9"/>
    <w:rsid w:val="002468DC"/>
    <w:rsid w:val="00276C28"/>
    <w:rsid w:val="00285C1D"/>
    <w:rsid w:val="002D7C5A"/>
    <w:rsid w:val="003327F5"/>
    <w:rsid w:val="003338B1"/>
    <w:rsid w:val="00340CAF"/>
    <w:rsid w:val="003C0D41"/>
    <w:rsid w:val="003E085C"/>
    <w:rsid w:val="003E7B3A"/>
    <w:rsid w:val="00416364"/>
    <w:rsid w:val="00431007"/>
    <w:rsid w:val="00431B29"/>
    <w:rsid w:val="00440416"/>
    <w:rsid w:val="00442773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52F4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F4E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A4080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2021-02-20T08:48:00Z</dcterms:created>
  <dcterms:modified xsi:type="dcterms:W3CDTF">2021-02-20T08:48:00Z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