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6CA4BA7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1C8A3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7AA49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B001F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BD5BB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38ACD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B9520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6A4FA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30C8B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6081A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2FFE3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B7AC9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FF635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247A1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8D16C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F2664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F2006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79179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74E4C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4B9E9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48C50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A8E49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78C6E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E3DF6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09EE0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F2CA8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7B95F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3D109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3813A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36A37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D9B55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DE7E2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ECE14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24202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31BA0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6146C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6E0C6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AC9A2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0EE7F7E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4C8CE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073B5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E33A2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4D3AE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AD223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2EED2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F7ED1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B2B43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7243C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71B98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D109D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7BEE2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81FB2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E968F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93C72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6EEB1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0795F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E9F38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64461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B15F8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32380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3B573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57CD2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1E2DF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B263C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7FEBA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C32DE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5474D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6D08D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2AD0F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649DC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5B1CF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1E65E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544DB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70619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62EAC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B6477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1422411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CCA15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08497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00B1F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276C6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9B3B0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2B316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7A7C8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0E89A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82BDB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6B4C9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D94A4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DF6F8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0AD4B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00FB8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2FA68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AE33A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BADC5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1615F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61821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8B012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B0094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05992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719F0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BCD70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12990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38924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31049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9964A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DD793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799BE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D9D12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A6716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8AC6A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67B30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B1BD8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67C68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73553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CADA6" w14:textId="77777777" w:rsidR="006F12B2" w:rsidRDefault="006F12B2">
      <w:pPr>
        <w:spacing w:after="0"/>
      </w:pPr>
      <w:r>
        <w:separator/>
      </w:r>
    </w:p>
  </w:endnote>
  <w:endnote w:type="continuationSeparator" w:id="0">
    <w:p w14:paraId="607FF3E0" w14:textId="77777777" w:rsidR="006F12B2" w:rsidRDefault="006F12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ACFF" w14:textId="77777777" w:rsidR="006F12B2" w:rsidRDefault="006F12B2">
      <w:pPr>
        <w:spacing w:after="0"/>
      </w:pPr>
      <w:r>
        <w:separator/>
      </w:r>
    </w:p>
  </w:footnote>
  <w:footnote w:type="continuationSeparator" w:id="0">
    <w:p w14:paraId="3C6DC973" w14:textId="77777777" w:rsidR="006F12B2" w:rsidRDefault="006F12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04EFD"/>
    <w:rsid w:val="0005357B"/>
    <w:rsid w:val="00071356"/>
    <w:rsid w:val="00097A25"/>
    <w:rsid w:val="000A5A57"/>
    <w:rsid w:val="001274F3"/>
    <w:rsid w:val="00151CCE"/>
    <w:rsid w:val="001B01F9"/>
    <w:rsid w:val="001C41F9"/>
    <w:rsid w:val="002468DC"/>
    <w:rsid w:val="00276C28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2773"/>
    <w:rsid w:val="0045354C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0FC5"/>
    <w:rsid w:val="00642A90"/>
    <w:rsid w:val="00667021"/>
    <w:rsid w:val="006974E1"/>
    <w:rsid w:val="006B6899"/>
    <w:rsid w:val="006C0896"/>
    <w:rsid w:val="006F12B2"/>
    <w:rsid w:val="006F513E"/>
    <w:rsid w:val="00752F4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F4E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408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2021-02-20T08:49:00Z</dcterms:created>
  <dcterms:modified xsi:type="dcterms:W3CDTF">2021-02-20T08:49:00Z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