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861BFF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E459E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41F90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149C9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7E31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416D3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1053E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8DF6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6E3BB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69447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83B4E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6C187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BAF3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72ABA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7FCD7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8C060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81D5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A6161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953DF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9BE80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78EAF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50E83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4E196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2601A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7EB8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4E67A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0B2B6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54CEB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CE3D0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2C776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81838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3A7E4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FBBC2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596E7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4E4D4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5B471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4848A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40F07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6A6A072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19BB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30C70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7EC83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F90BB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7F960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8A379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ADFD7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742B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B7BD8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730B2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FF81C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A4851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9DA98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6FE9A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A7B10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EB225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B3585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9709D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A774D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983E2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3EF29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0FC88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5F698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3B4DD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54C80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4D015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931EF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D6121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E2552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F238E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102B5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9AED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AABB8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52B52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59C8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F471E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BA26F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4AA5D48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C2BB2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0A04F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C2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E8152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B7ECD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7F65A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B9F11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45DAB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20516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60A1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E1B6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D95B0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E115F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D5BDA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879A2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018F3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83A0B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4B5CC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03729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8B718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AFEAF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A1516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9B37C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0522A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84B8E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47AB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14DB6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CBC96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F3E4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91738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77625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01C0B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38890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E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F0640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185E0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063F8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FC0D1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D018F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F350" w14:textId="77777777" w:rsidR="00804E1C" w:rsidRDefault="00804E1C">
      <w:pPr>
        <w:spacing w:after="0"/>
      </w:pPr>
      <w:r>
        <w:separator/>
      </w:r>
    </w:p>
  </w:endnote>
  <w:endnote w:type="continuationSeparator" w:id="0">
    <w:p w14:paraId="4E191BC4" w14:textId="77777777" w:rsidR="00804E1C" w:rsidRDefault="00804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1B6F" w14:textId="77777777" w:rsidR="00804E1C" w:rsidRDefault="00804E1C">
      <w:pPr>
        <w:spacing w:after="0"/>
      </w:pPr>
      <w:r>
        <w:separator/>
      </w:r>
    </w:p>
  </w:footnote>
  <w:footnote w:type="continuationSeparator" w:id="0">
    <w:p w14:paraId="250CE8FA" w14:textId="77777777" w:rsidR="00804E1C" w:rsidRDefault="00804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5354C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FC5"/>
    <w:rsid w:val="00642A90"/>
    <w:rsid w:val="00667021"/>
    <w:rsid w:val="006974E1"/>
    <w:rsid w:val="006B6899"/>
    <w:rsid w:val="006C0896"/>
    <w:rsid w:val="006F513E"/>
    <w:rsid w:val="00752F4E"/>
    <w:rsid w:val="007C0139"/>
    <w:rsid w:val="007D45A1"/>
    <w:rsid w:val="007F564D"/>
    <w:rsid w:val="00804E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B663C"/>
    <w:rsid w:val="00BC3952"/>
    <w:rsid w:val="00BE5AB8"/>
    <w:rsid w:val="00BF49D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2021-02-20T08:49:00Z</dcterms:created>
  <dcterms:modified xsi:type="dcterms:W3CDTF">2021-02-20T08:49:00Z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