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72CB0F9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5D295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94529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72984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1174E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E09DC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26153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7554A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86002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C2955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3C609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0C87D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9C36F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E673E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DF3FB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822D0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A1339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C8EC3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7BC38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08E7F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5F6CB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C1FD5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09992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BA4B5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0AE74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778BD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CC953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10916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FBEF6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7BEB2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24531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980D4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E4843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53D8F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CB546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2FB4C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389A0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32539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21B6638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87A86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98C6B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20053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CF795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01A7D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65B4D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FD3AA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C0B1E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905F1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51BDC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C42B7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51F5A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FE4ED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FB5FA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F1C0A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0223D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1EFA8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EBF51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13E90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D084B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8DD72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623EB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E592D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8DBF1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A1EF0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7F910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DCC88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5EB0D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5F84D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77CF0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5AD53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2DA09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5859C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75867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CAC55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0D12E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9EEDD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2FDFE11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0E1D0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082FA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55530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1CF24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45925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E3EE3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AB07D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F4744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3E372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38025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D1A0D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B1676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9A2EE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3CBD6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D44CE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9B7DE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CF303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FFB41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A1121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573FD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AD83D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BF82E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0D638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07A57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600F2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17025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7BB03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88137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4B888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49A03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3D3C4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DDC08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3B72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50C42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10ADF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FB040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A21BA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AF79" w14:textId="77777777" w:rsidR="000162DF" w:rsidRDefault="000162DF">
      <w:pPr>
        <w:spacing w:after="0"/>
      </w:pPr>
      <w:r>
        <w:separator/>
      </w:r>
    </w:p>
  </w:endnote>
  <w:endnote w:type="continuationSeparator" w:id="0">
    <w:p w14:paraId="5593F6BC" w14:textId="77777777" w:rsidR="000162DF" w:rsidRDefault="00016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2035" w14:textId="77777777" w:rsidR="000162DF" w:rsidRDefault="000162DF">
      <w:pPr>
        <w:spacing w:after="0"/>
      </w:pPr>
      <w:r>
        <w:separator/>
      </w:r>
    </w:p>
  </w:footnote>
  <w:footnote w:type="continuationSeparator" w:id="0">
    <w:p w14:paraId="0BB2CD12" w14:textId="77777777" w:rsidR="000162DF" w:rsidRDefault="000162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4EFD"/>
    <w:rsid w:val="000162DF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5354C"/>
    <w:rsid w:val="00462EAD"/>
    <w:rsid w:val="004A3EB0"/>
    <w:rsid w:val="004A6170"/>
    <w:rsid w:val="004F6AAC"/>
    <w:rsid w:val="00512F2D"/>
    <w:rsid w:val="00570FBB"/>
    <w:rsid w:val="00583B82"/>
    <w:rsid w:val="005923AC"/>
    <w:rsid w:val="005D5149"/>
    <w:rsid w:val="005E656F"/>
    <w:rsid w:val="00630FC5"/>
    <w:rsid w:val="00642A90"/>
    <w:rsid w:val="00667021"/>
    <w:rsid w:val="006974E1"/>
    <w:rsid w:val="006B6899"/>
    <w:rsid w:val="006C0896"/>
    <w:rsid w:val="006F513E"/>
    <w:rsid w:val="00752F4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4040D"/>
    <w:rsid w:val="00AA23D3"/>
    <w:rsid w:val="00AA3C50"/>
    <w:rsid w:val="00AE302A"/>
    <w:rsid w:val="00AE36BB"/>
    <w:rsid w:val="00B37C7E"/>
    <w:rsid w:val="00B65B09"/>
    <w:rsid w:val="00B85583"/>
    <w:rsid w:val="00B9476B"/>
    <w:rsid w:val="00BB663C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2021-02-20T08:49:00Z</dcterms:created>
  <dcterms:modified xsi:type="dcterms:W3CDTF">2021-02-20T08:49:00Z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