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2074A320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2FDD58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4362E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14A27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25900F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2E8F26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33DC3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9E1CA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2D663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C511A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D7070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EAF5F5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2CB8B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F9422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6BF37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C314E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37A79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E5681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E29805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0E71D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8087B2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DB8A33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3929D1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45866A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9B6A3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06347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2B532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3F029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1623A84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84E96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485A5F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F40AB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4D472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917E9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5F08A8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EB522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2C326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4CE95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2773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553AD24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36562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0C96AC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211557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14C8A7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A9537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8F271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777D2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DB0FDC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6FE05A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9907E3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365D9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223FB9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025FA7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9BF26F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7F1D88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74C9C6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3DE695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6D5A1E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2101F0A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16AB2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C216B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7FFFB9E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ADFC6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9D96BF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377C8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779DC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ED27C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6C61B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1E9DED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A2535F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38D4B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5354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4C031B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4A2AA0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663C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3B081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35E57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3E3E2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2D52DF4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599812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C52A6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C488F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36BAA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B61DB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5C360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5508D1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4040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65BB6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26082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E52EA6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53C9BA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C5154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6D8F4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7CEC5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3E0CAD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4F5BE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058BF4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E1FD10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703E4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79A8E7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F2FB6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839B2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028372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CFB0B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2E8241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03AE7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2DC153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B420A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E7D51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74B2E7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62C6B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FA3EF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0FE755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56CEDA4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FCE3DF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5354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56C5A7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663C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EED0EA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836516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06F2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3EB0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34C3A" w14:textId="77777777" w:rsidR="00C718AB" w:rsidRDefault="00C718AB">
      <w:pPr>
        <w:spacing w:after="0"/>
      </w:pPr>
      <w:r>
        <w:separator/>
      </w:r>
    </w:p>
  </w:endnote>
  <w:endnote w:type="continuationSeparator" w:id="0">
    <w:p w14:paraId="786547FC" w14:textId="77777777" w:rsidR="00C718AB" w:rsidRDefault="00C718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8111" w14:textId="77777777" w:rsidR="00C718AB" w:rsidRDefault="00C718AB">
      <w:pPr>
        <w:spacing w:after="0"/>
      </w:pPr>
      <w:r>
        <w:separator/>
      </w:r>
    </w:p>
  </w:footnote>
  <w:footnote w:type="continuationSeparator" w:id="0">
    <w:p w14:paraId="36EA0271" w14:textId="77777777" w:rsidR="00C718AB" w:rsidRDefault="00C718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1"/>
    <w:docVar w:name="MonthEnd10" w:val="31.10.2031"/>
    <w:docVar w:name="MonthEnd11" w:val="30.11.2031"/>
    <w:docVar w:name="MonthEnd12" w:val="31.12.2031"/>
    <w:docVar w:name="MonthEnd2" w:val="28.02.2031"/>
    <w:docVar w:name="MonthEnd3" w:val="31.03.2031"/>
    <w:docVar w:name="MonthEnd4" w:val="30.04.2031"/>
    <w:docVar w:name="MonthEnd5" w:val="31.05.2031"/>
    <w:docVar w:name="MonthEnd6" w:val="30.06.2031"/>
    <w:docVar w:name="MonthEnd7" w:val="31.07.2031"/>
    <w:docVar w:name="MonthEnd8" w:val="31.08.2031"/>
    <w:docVar w:name="MonthEnd9" w:val="30.09.2031"/>
    <w:docVar w:name="Months" w:val="12"/>
    <w:docVar w:name="MonthStart1" w:val="01.01.2031"/>
    <w:docVar w:name="MonthStart10" w:val="01.10.2031"/>
    <w:docVar w:name="MonthStart11" w:val="01.11.2031"/>
    <w:docVar w:name="MonthStart12" w:val="01.12.2031"/>
    <w:docVar w:name="MonthStart2" w:val="01.02.2031"/>
    <w:docVar w:name="MonthStart3" w:val="01.03.2031"/>
    <w:docVar w:name="MonthStart4" w:val="01.04.2031"/>
    <w:docVar w:name="MonthStart5" w:val="01.05.2031"/>
    <w:docVar w:name="MonthStart6" w:val="01.06.2031"/>
    <w:docVar w:name="MonthStart7" w:val="01.07.2031"/>
    <w:docVar w:name="MonthStart8" w:val="01.08.2031"/>
    <w:docVar w:name="MonthStart9" w:val="01.09.2031"/>
    <w:docVar w:name="MonthStartLast" w:val="12/1/2012"/>
    <w:docVar w:name="WeekStart" w:val="понедельник"/>
  </w:docVars>
  <w:rsids>
    <w:rsidRoot w:val="00285C1D"/>
    <w:rsid w:val="00004EFD"/>
    <w:rsid w:val="0005357B"/>
    <w:rsid w:val="00071356"/>
    <w:rsid w:val="00097A25"/>
    <w:rsid w:val="000A5A57"/>
    <w:rsid w:val="001274F3"/>
    <w:rsid w:val="00151CCE"/>
    <w:rsid w:val="001B01F9"/>
    <w:rsid w:val="001C41F9"/>
    <w:rsid w:val="002468DC"/>
    <w:rsid w:val="00276C28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42773"/>
    <w:rsid w:val="0045354C"/>
    <w:rsid w:val="00462EAD"/>
    <w:rsid w:val="004A3EB0"/>
    <w:rsid w:val="004A6170"/>
    <w:rsid w:val="004F6AAC"/>
    <w:rsid w:val="00512F2D"/>
    <w:rsid w:val="00570FBB"/>
    <w:rsid w:val="00583B82"/>
    <w:rsid w:val="005923AC"/>
    <w:rsid w:val="005D5149"/>
    <w:rsid w:val="005E656F"/>
    <w:rsid w:val="00630FC5"/>
    <w:rsid w:val="00642A90"/>
    <w:rsid w:val="00667021"/>
    <w:rsid w:val="006974E1"/>
    <w:rsid w:val="006B6899"/>
    <w:rsid w:val="006C0896"/>
    <w:rsid w:val="006D06F2"/>
    <w:rsid w:val="006F513E"/>
    <w:rsid w:val="00752F4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4040D"/>
    <w:rsid w:val="00AA23D3"/>
    <w:rsid w:val="00AA3C50"/>
    <w:rsid w:val="00AE302A"/>
    <w:rsid w:val="00AE36BB"/>
    <w:rsid w:val="00B37C7E"/>
    <w:rsid w:val="00B65B09"/>
    <w:rsid w:val="00B85583"/>
    <w:rsid w:val="00B9476B"/>
    <w:rsid w:val="00BB663C"/>
    <w:rsid w:val="00BC3952"/>
    <w:rsid w:val="00BE5AB8"/>
    <w:rsid w:val="00BF49DC"/>
    <w:rsid w:val="00C44DFB"/>
    <w:rsid w:val="00C6519B"/>
    <w:rsid w:val="00C70F21"/>
    <w:rsid w:val="00C718AB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4080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2021-02-20T08:50:00Z</dcterms:created>
  <dcterms:modified xsi:type="dcterms:W3CDTF">2021-02-20T08:50:00Z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