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A2EAD0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C443A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E6FCD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93DA2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22D74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C1D6B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584D6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FA483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6A014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02A39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BBB2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BC44C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8A2F9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D7E76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82E88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C54EE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0878A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8E42C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529D6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4E2C0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FB308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306E1D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C8B84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33549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D1951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DB354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D940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B38E2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00ED7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91610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0D370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CCF85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7CCB7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BEC2B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0469F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83AF8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EA696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854AE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2FA421B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080FC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D488F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D6D21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9CB75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3EF9E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3E507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8F622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8CF10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20F83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F0613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FE2F9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BC7D8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9ECF1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EFF95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EF51C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957F5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20017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EA390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C11F2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A2565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B04B5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14B6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79010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69C99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5DB90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E4180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89D75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4C0DF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FFAA1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E5B93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28B55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62D62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72C4C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68D9C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7BD98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8576A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4EDF9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14AE9B7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2A725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E7119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844DD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4F26B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F4FC9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4B2D1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05139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C59C6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EDE55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7D72E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A77EA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915E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B3763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9BFD5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F0D31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71ECF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813CD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3DAD2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6F35B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2B54A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1A405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7801C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CBD06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8A035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EC343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364BE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68995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C54EF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F1275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9AE6D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8D4DE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76F61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C4140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80AD9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C69A0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85648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9436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3787" w14:textId="77777777" w:rsidR="00DC5E75" w:rsidRDefault="00DC5E75">
      <w:pPr>
        <w:spacing w:after="0"/>
      </w:pPr>
      <w:r>
        <w:separator/>
      </w:r>
    </w:p>
  </w:endnote>
  <w:endnote w:type="continuationSeparator" w:id="0">
    <w:p w14:paraId="3A0EA12A" w14:textId="77777777" w:rsidR="00DC5E75" w:rsidRDefault="00DC5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60B6" w14:textId="77777777" w:rsidR="00DC5E75" w:rsidRDefault="00DC5E75">
      <w:pPr>
        <w:spacing w:after="0"/>
      </w:pPr>
      <w:r>
        <w:separator/>
      </w:r>
    </w:p>
  </w:footnote>
  <w:footnote w:type="continuationSeparator" w:id="0">
    <w:p w14:paraId="27C067FC" w14:textId="77777777" w:rsidR="00DC5E75" w:rsidRDefault="00DC5E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C5E75"/>
    <w:rsid w:val="00DD572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2021-02-19T12:26:00Z</dcterms:created>
  <dcterms:modified xsi:type="dcterms:W3CDTF">2021-02-19T12:26:00Z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