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43C0A9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45ED4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CDDB3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DF58D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38259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36812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B58A3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FD733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F0121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FD5DA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3D0DD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E9A7F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5914D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87091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35CBD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82B8C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12BFB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7C925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7E48D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DFDAD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124EC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38C9E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471F8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4FE1F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F4F95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4C136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C3392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6DBC0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7AA7B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77543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1672D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59B3C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49746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15262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B3741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00ABC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BFD63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639EA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336B98D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7D9AD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17EDF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5CE5B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5E74F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AFC3D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FE66BE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B620C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008C2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1A9CA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CFA7F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5127C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7382D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6599B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0EBFC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45466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D1608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90C3A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143BE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C933D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C6310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7FDC7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D6F64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256AD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9C906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2DB54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F27A2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ADE19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0EC89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86B58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CBB59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B275B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555F6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A4950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9443C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4A458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2ACC4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536EF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E295D5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CCDCE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EA08D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2E475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7BDE5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6F0D5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C156A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E525F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C9C40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A802A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C0ABE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147AA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0BAED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2C2B3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13817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D74E5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CDCC4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12499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7300E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2A647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7492D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2B158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C7468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91405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5C987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9FCDD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BDCE1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A4BE7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88D12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CA47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5A1F0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EE2D4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3E43F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DD906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3E085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4D5BB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0760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6A519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CA4C" w14:textId="77777777" w:rsidR="008A7DD4" w:rsidRDefault="008A7DD4">
      <w:pPr>
        <w:spacing w:after="0"/>
      </w:pPr>
      <w:r>
        <w:separator/>
      </w:r>
    </w:p>
  </w:endnote>
  <w:endnote w:type="continuationSeparator" w:id="0">
    <w:p w14:paraId="0D4B3901" w14:textId="77777777" w:rsidR="008A7DD4" w:rsidRDefault="008A7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80C7" w14:textId="77777777" w:rsidR="008A7DD4" w:rsidRDefault="008A7DD4">
      <w:pPr>
        <w:spacing w:after="0"/>
      </w:pPr>
      <w:r>
        <w:separator/>
      </w:r>
    </w:p>
  </w:footnote>
  <w:footnote w:type="continuationSeparator" w:id="0">
    <w:p w14:paraId="79C14D98" w14:textId="77777777" w:rsidR="008A7DD4" w:rsidRDefault="008A7D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7DD4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D572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2021-02-19T12:26:00Z</dcterms:created>
  <dcterms:modified xsi:type="dcterms:W3CDTF">2021-02-19T12:26:00Z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