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27EC50A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8F561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61780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509FCB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EF52F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8C696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FDC9D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2FFFDD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3E5CD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2C9508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00AE3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38D2E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FAB4B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68F45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580B16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5E9AC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56FB0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33B64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24BA0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7A6FA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12FAD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7B0BAB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12351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4DC34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ECD5D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111DE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067B5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32BD6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1C5382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0D5CC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92DD1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9CE7F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4AC17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2373D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9BBCE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B14B2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7B63B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41594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63B1507F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1A1BB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FA1A55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B6439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BB6CE4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8B589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BB8D3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47DB2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47914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AB793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CAF3E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CBF54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27CD5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028E6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49C25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E9DE1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C5E16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7036F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414CD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F21D1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9D524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97D11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27983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A4217F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0C2EA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1C90D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0DF71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2B837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5FC35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1BDBA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5D876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70126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C93C01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194B7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AEBA6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2F612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470A4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FD7C7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04BC8D38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C1AB4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43AA59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B303B8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776C5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6290F0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599E0B4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21639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68783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E9FA8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B5259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CC6BC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3DBD83C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C5E36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334AE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E6DB0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710D7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71613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B0E16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62F39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BBB88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8E89F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6FF5A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56416D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B2AA0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F241C4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0E502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5C968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0963E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47A8C2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7DD6C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B8F23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38FAB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1AC3A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8EB5E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CB537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95785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D4B5A8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738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DA8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6A5FB" w14:textId="77777777" w:rsidR="000E0908" w:rsidRDefault="000E0908">
      <w:pPr>
        <w:spacing w:after="0"/>
      </w:pPr>
      <w:r>
        <w:separator/>
      </w:r>
    </w:p>
  </w:endnote>
  <w:endnote w:type="continuationSeparator" w:id="0">
    <w:p w14:paraId="1EDD0780" w14:textId="77777777" w:rsidR="000E0908" w:rsidRDefault="000E0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0B4E" w14:textId="77777777" w:rsidR="000E0908" w:rsidRDefault="000E0908">
      <w:pPr>
        <w:spacing w:after="0"/>
      </w:pPr>
      <w:r>
        <w:separator/>
      </w:r>
    </w:p>
  </w:footnote>
  <w:footnote w:type="continuationSeparator" w:id="0">
    <w:p w14:paraId="5A67467A" w14:textId="77777777" w:rsidR="000E0908" w:rsidRDefault="000E09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80DA8"/>
    <w:rsid w:val="00097A25"/>
    <w:rsid w:val="000A5A57"/>
    <w:rsid w:val="000E0908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84B31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E5770"/>
    <w:rsid w:val="006F513E"/>
    <w:rsid w:val="0072738C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58A4"/>
    <w:rsid w:val="00DB6B33"/>
    <w:rsid w:val="00DD572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2021-02-19T12:27:00Z</dcterms:created>
  <dcterms:modified xsi:type="dcterms:W3CDTF">2021-02-19T12:27:00Z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