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56E0303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E9C48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5B4A6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584AA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DD740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73C28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53E88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6D3B48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B1616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BE649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B0F12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00445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978C5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FD9CF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4A13B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63BE2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B57FC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86376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D8B3E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DD99C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078BF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0B6AC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37BF0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1E85F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90B84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E9D07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0E0FC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3A225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24EC67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5F691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DFC5E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25D55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E801E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0B48C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A9ED5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3A01D5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0BDE0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08D47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3D02077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3F9AD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D0BE2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D451F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47DC6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324FA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AC93E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9405A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60041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EE459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CEC39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90EC1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95408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B76F0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213E6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BE992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6FA71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63229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3889E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66853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E7D60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90899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AF142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0B9FC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73EDA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8E18B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2FC7E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DCCDE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85D97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ADD2A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CA37A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54B9F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CB531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26E32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26676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6F8B0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F8C4D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C0734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7FBED71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FB4A5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FCC7F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C4D1A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04EA0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96BE6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6F04A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F0A34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286D2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991CB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13374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BB748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0E72C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6B1E5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413E9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F9F93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ADACC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3541C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7560D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2C0D3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0710A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1B7A3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4543E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6790D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59C96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7B962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1A1BF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701B9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274EE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A343E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47D04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A70FE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B9CE4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7BA88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0C33D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EC73A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C00E4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9E308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56C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EDED" w14:textId="77777777" w:rsidR="0061125E" w:rsidRDefault="0061125E">
      <w:pPr>
        <w:spacing w:after="0"/>
      </w:pPr>
      <w:r>
        <w:separator/>
      </w:r>
    </w:p>
  </w:endnote>
  <w:endnote w:type="continuationSeparator" w:id="0">
    <w:p w14:paraId="53D12752" w14:textId="77777777" w:rsidR="0061125E" w:rsidRDefault="0061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F66A2" w14:textId="77777777" w:rsidR="0061125E" w:rsidRDefault="0061125E">
      <w:pPr>
        <w:spacing w:after="0"/>
      </w:pPr>
      <w:r>
        <w:separator/>
      </w:r>
    </w:p>
  </w:footnote>
  <w:footnote w:type="continuationSeparator" w:id="0">
    <w:p w14:paraId="549DCECE" w14:textId="77777777" w:rsidR="0061125E" w:rsidRDefault="006112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0DA8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84B31"/>
    <w:rsid w:val="004A6170"/>
    <w:rsid w:val="004F6AAC"/>
    <w:rsid w:val="00512F2D"/>
    <w:rsid w:val="00570FBB"/>
    <w:rsid w:val="00583B82"/>
    <w:rsid w:val="005923AC"/>
    <w:rsid w:val="005D5149"/>
    <w:rsid w:val="005E656F"/>
    <w:rsid w:val="0061125E"/>
    <w:rsid w:val="00642A90"/>
    <w:rsid w:val="00667021"/>
    <w:rsid w:val="006974E1"/>
    <w:rsid w:val="006B6899"/>
    <w:rsid w:val="006C0896"/>
    <w:rsid w:val="006E5770"/>
    <w:rsid w:val="006F513E"/>
    <w:rsid w:val="0072738C"/>
    <w:rsid w:val="007556C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58A4"/>
    <w:rsid w:val="00DB6B33"/>
    <w:rsid w:val="00DD572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2021-02-19T12:27:00Z</dcterms:created>
  <dcterms:modified xsi:type="dcterms:W3CDTF">2021-02-19T12:27:00Z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