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51A49377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77B33D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C965C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4D47F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5FCBA8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6B9778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18017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27B50B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4E6C5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4429C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01257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08FA8B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448B6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4CC9A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1B7145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11BF33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2F242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E6138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1BCF6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3409CE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708DD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38E731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3A58A6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3B919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CF82F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9CD1A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B7995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EAFB5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3DA053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7D570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7F5E46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1BAD7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B28CE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AF3E9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D4AAD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43E8A1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B2333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0666D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6C81C7B9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FA353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4D7D4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1782BB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1408AD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593DC9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1D01D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52CE32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7B83B9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1C251C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05274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1685C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23700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238875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4D507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35849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25D90F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C4AF0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F6827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599D9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009C5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58D77F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3901D6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5CB52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6213D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CAE32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40EAB4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1ED74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9ACDB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1D790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DBF7D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332950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2ED26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5B413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50266D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2D40FC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AC7A9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A49B0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2AAD4116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781414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1252FF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5C70E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103D8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B3DE6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79782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377010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3C7BFC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8E92C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7CF03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93592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7FECA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441BE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49A795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0C98FA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C8397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C68F2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349E48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5317D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2765A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429A9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388F3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17AC0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F0166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07978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C9D33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E37375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E611C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1FA9B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6A281C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C8738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DC3DF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B5CB4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711795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A6540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50F211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D28E4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CF31B" w14:textId="77777777" w:rsidR="0065525E" w:rsidRDefault="0065525E">
      <w:pPr>
        <w:spacing w:after="0"/>
      </w:pPr>
      <w:r>
        <w:separator/>
      </w:r>
    </w:p>
  </w:endnote>
  <w:endnote w:type="continuationSeparator" w:id="0">
    <w:p w14:paraId="426418A7" w14:textId="77777777" w:rsidR="0065525E" w:rsidRDefault="00655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AEF6A" w14:textId="77777777" w:rsidR="0065525E" w:rsidRDefault="0065525E">
      <w:pPr>
        <w:spacing w:after="0"/>
      </w:pPr>
      <w:r>
        <w:separator/>
      </w:r>
    </w:p>
  </w:footnote>
  <w:footnote w:type="continuationSeparator" w:id="0">
    <w:p w14:paraId="2F170210" w14:textId="77777777" w:rsidR="0065525E" w:rsidRDefault="006552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80DA8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84B31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5525E"/>
    <w:rsid w:val="00667021"/>
    <w:rsid w:val="006974E1"/>
    <w:rsid w:val="006B6899"/>
    <w:rsid w:val="006C0896"/>
    <w:rsid w:val="006E5770"/>
    <w:rsid w:val="006F513E"/>
    <w:rsid w:val="0072738C"/>
    <w:rsid w:val="007556C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658A4"/>
    <w:rsid w:val="00DB6B33"/>
    <w:rsid w:val="00DD5723"/>
    <w:rsid w:val="00DE00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2021-02-19T12:27:00Z</dcterms:created>
  <dcterms:modified xsi:type="dcterms:W3CDTF">2021-02-19T12:27:00Z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