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2559CD31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D4935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7B302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0BB86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4FBB1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B3120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5E5AF3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17F94A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540DF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475DF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18843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F5118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15933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316DB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209FA0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B7323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A92D8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3BC57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A6655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A80B1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510FF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55DBC8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CD499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E2694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6B800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62459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24B77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3F44F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584B02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33A95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2B286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921D4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4F4B8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22ED1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1F247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35FBDE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7AEFF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86504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124C04BA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54060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742D0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61809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37C34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0122B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55F68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E6D31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87034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6788B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D2CCD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9C20D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CD767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3D667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0828E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55A93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697B4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9AA35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57E96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70966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BFCE6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3453C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57E2C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D51D4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280BD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9D5B6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BE90B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597E5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2D3E6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73B2E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72747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631A8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CD2BB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6BC86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B58B6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74087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6D0CE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9231F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2FAAB8D1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85602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3C2FF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84634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FC7A3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B38C3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93A58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2217D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7C894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EF4C5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764F1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5177D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89A59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7CACE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20BFF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41BEF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88514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3B226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07CDF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4D1C8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AF1F0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1BA7C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497AA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67B64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7A20A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079E1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4E3AD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53DCE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1A2D5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9632E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EDA50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D675C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E91CF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F6C5D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FA4E7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34D20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0D1B3A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F4137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2B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5E3C1" w14:textId="77777777" w:rsidR="001F080E" w:rsidRDefault="001F080E">
      <w:pPr>
        <w:spacing w:after="0"/>
      </w:pPr>
      <w:r>
        <w:separator/>
      </w:r>
    </w:p>
  </w:endnote>
  <w:endnote w:type="continuationSeparator" w:id="0">
    <w:p w14:paraId="5A1F3A96" w14:textId="77777777" w:rsidR="001F080E" w:rsidRDefault="001F08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00B02" w14:textId="77777777" w:rsidR="001F080E" w:rsidRDefault="001F080E">
      <w:pPr>
        <w:spacing w:after="0"/>
      </w:pPr>
      <w:r>
        <w:separator/>
      </w:r>
    </w:p>
  </w:footnote>
  <w:footnote w:type="continuationSeparator" w:id="0">
    <w:p w14:paraId="1C635DE6" w14:textId="77777777" w:rsidR="001F080E" w:rsidRDefault="001F08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1"/>
    <w:docVar w:name="MonthEnd10" w:val="31.10.2031"/>
    <w:docVar w:name="MonthEnd11" w:val="30.11.2031"/>
    <w:docVar w:name="MonthEnd12" w:val="31.12.2031"/>
    <w:docVar w:name="MonthEnd2" w:val="28.02.2031"/>
    <w:docVar w:name="MonthEnd3" w:val="31.03.2031"/>
    <w:docVar w:name="MonthEnd4" w:val="30.04.2031"/>
    <w:docVar w:name="MonthEnd5" w:val="31.05.2031"/>
    <w:docVar w:name="MonthEnd6" w:val="30.06.2031"/>
    <w:docVar w:name="MonthEnd7" w:val="31.07.2031"/>
    <w:docVar w:name="MonthEnd8" w:val="31.08.2031"/>
    <w:docVar w:name="MonthEnd9" w:val="30.09.2031"/>
    <w:docVar w:name="Months" w:val="12"/>
    <w:docVar w:name="MonthStart1" w:val="01.01.2031"/>
    <w:docVar w:name="MonthStart10" w:val="01.10.2031"/>
    <w:docVar w:name="MonthStart11" w:val="01.11.2031"/>
    <w:docVar w:name="MonthStart12" w:val="01.12.2031"/>
    <w:docVar w:name="MonthStart2" w:val="01.02.2031"/>
    <w:docVar w:name="MonthStart3" w:val="01.03.2031"/>
    <w:docVar w:name="MonthStart4" w:val="01.04.2031"/>
    <w:docVar w:name="MonthStart5" w:val="01.05.2031"/>
    <w:docVar w:name="MonthStart6" w:val="01.06.2031"/>
    <w:docVar w:name="MonthStart7" w:val="01.07.2031"/>
    <w:docVar w:name="MonthStart8" w:val="01.08.2031"/>
    <w:docVar w:name="MonthStart9" w:val="01.09.2031"/>
    <w:docVar w:name="MonthStartLast" w:val="12/1/2012"/>
    <w:docVar w:name="WeekStart" w:val="понедельник"/>
  </w:docVars>
  <w:rsids>
    <w:rsidRoot w:val="00285C1D"/>
    <w:rsid w:val="0005357B"/>
    <w:rsid w:val="00071356"/>
    <w:rsid w:val="00080DA8"/>
    <w:rsid w:val="00097A25"/>
    <w:rsid w:val="000A5A57"/>
    <w:rsid w:val="001207F5"/>
    <w:rsid w:val="001274F3"/>
    <w:rsid w:val="00151CCE"/>
    <w:rsid w:val="001B01F9"/>
    <w:rsid w:val="001C41F9"/>
    <w:rsid w:val="001F080E"/>
    <w:rsid w:val="00285C1D"/>
    <w:rsid w:val="002D7C5A"/>
    <w:rsid w:val="00322170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84B31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E5770"/>
    <w:rsid w:val="006F513E"/>
    <w:rsid w:val="0072738C"/>
    <w:rsid w:val="007556C1"/>
    <w:rsid w:val="00772B5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58A4"/>
    <w:rsid w:val="00DB6B33"/>
    <w:rsid w:val="00DD5723"/>
    <w:rsid w:val="00DE00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2021-02-19T12:28:00Z</dcterms:created>
  <dcterms:modified xsi:type="dcterms:W3CDTF">2021-02-19T12:28:00Z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