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ADF8684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5B5816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6DC6AF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BB8C9B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26829C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F09373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688A60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3617520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4864BB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DABF49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CD3C89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AC4CCC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4E0CBC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3D1332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76574B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0A4F0A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59D8C0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930380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F4DCD6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F4BA06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16E0BC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455194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033860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9CE133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4E3589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19F100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03CFA0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D39497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132136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D7F97D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40032B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A7B3C0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0FE4AE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D1D946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72D28D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CB46E0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3FCEE3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CD3D6E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04A79549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D45B9E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412EC1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D82167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17DA7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CD784C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0835C1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BCFB1A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2CA7B6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864EF7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5DA824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82A2F2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DFD2CA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1ADC27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D0C604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470EF0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765D3E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0FF0CE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BE7095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C53D62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EB43BC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F98CC6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2EDCA0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FDF8C4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C34792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9B31B2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7620E9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A0146E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66D6E8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CF6C41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58F088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4CC372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D946B9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41C0DB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8F7A85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51D551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0297A1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1B360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1333DB4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95599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E845B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01878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1F8BF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9DC9C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D63EA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DDACC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BFAB8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9DECF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9E805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E1A71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9AEB1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D4CA6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C7433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F7027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1E29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45DC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12885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451E1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4B52C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93E54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93EA7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022EF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2C67F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DD816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60529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43B83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1A516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9B264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0E714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E7888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24DD0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8CD29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11EB8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67CFE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BED03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EBE93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4FBD" w14:textId="77777777" w:rsidR="00FC0C7C" w:rsidRDefault="00FC0C7C">
      <w:pPr>
        <w:spacing w:after="0"/>
      </w:pPr>
      <w:r>
        <w:separator/>
      </w:r>
    </w:p>
  </w:endnote>
  <w:endnote w:type="continuationSeparator" w:id="0">
    <w:p w14:paraId="09E49A83" w14:textId="77777777" w:rsidR="00FC0C7C" w:rsidRDefault="00FC0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FEE0" w14:textId="77777777" w:rsidR="00FC0C7C" w:rsidRDefault="00FC0C7C">
      <w:pPr>
        <w:spacing w:after="0"/>
      </w:pPr>
      <w:r>
        <w:separator/>
      </w:r>
    </w:p>
  </w:footnote>
  <w:footnote w:type="continuationSeparator" w:id="0">
    <w:p w14:paraId="1E2F82FE" w14:textId="77777777" w:rsidR="00FC0C7C" w:rsidRDefault="00FC0C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0C7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2021-02-18T12:25:00Z</dcterms:created>
  <dcterms:modified xsi:type="dcterms:W3CDTF">2021-02-18T12:25:00Z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