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</w:tblPr>
      <w:tblGrid>
        <w:gridCol w:w="5233"/>
        <w:gridCol w:w="5233"/>
      </w:tblGrid>
      <w:tr w:rsidR="00BF49DC" w:rsidRPr="00431007" w14:paraId="67049D07" w14:textId="77777777" w:rsidTr="006B6899">
        <w:tc>
          <w:tcPr>
            <w:tcW w:w="2500" w:type="pct"/>
            <w:vAlign w:val="center"/>
          </w:tcPr>
          <w:p w14:paraId="221F35BB" w14:textId="13C51770" w:rsidR="00BF49DC" w:rsidRPr="00431007" w:rsidRDefault="00431007" w:rsidP="006B6899">
            <w:pPr>
              <w:pStyle w:val="ad"/>
              <w:jc w:val="left"/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72"/>
                <w:szCs w:val="72"/>
                <w:lang w:bidi="ru-RU"/>
              </w:rPr>
              <w:t>Ocak</w:t>
            </w:r>
          </w:p>
        </w:tc>
        <w:tc>
          <w:tcPr>
            <w:tcW w:w="2500" w:type="pct"/>
            <w:vAlign w:val="center"/>
          </w:tcPr>
          <w:p w14:paraId="225D0E91" w14:textId="249E1BDE" w:rsidR="00BF49DC" w:rsidRPr="00431007" w:rsidRDefault="006B6899" w:rsidP="006B6899">
            <w:pPr>
              <w:pStyle w:val="ad"/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B45C8D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t>2023</w:t>
            </w: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1BF397A1" w14:textId="3B4883A9" w:rsidR="00BF49DC" w:rsidRPr="00431007" w:rsidRDefault="00BF49DC" w:rsidP="00BF49DC">
      <w:pPr>
        <w:pStyle w:val="Months"/>
        <w:jc w:val="center"/>
        <w:rPr>
          <w:rFonts w:ascii="Arial Narrow" w:hAnsi="Arial Narrow"/>
          <w:noProof/>
          <w:color w:val="auto"/>
          <w:sz w:val="2"/>
          <w:szCs w:val="2"/>
        </w:rPr>
      </w:pPr>
      <w:bookmarkStart w:id="0" w:name="_Hlk38821049"/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right w:w="284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1483"/>
        <w:gridCol w:w="1499"/>
        <w:gridCol w:w="1499"/>
        <w:gridCol w:w="1499"/>
        <w:gridCol w:w="1499"/>
        <w:gridCol w:w="1499"/>
        <w:gridCol w:w="1461"/>
      </w:tblGrid>
      <w:tr w:rsidR="00BF49DC" w:rsidRPr="00431007" w14:paraId="726CE1BC" w14:textId="77777777" w:rsidTr="00431007">
        <w:trPr>
          <w:trHeight w:val="567"/>
        </w:trPr>
        <w:tc>
          <w:tcPr>
            <w:tcW w:w="710" w:type="pct"/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6B0CCD02" w14:textId="7A3C5A9D" w:rsidR="00BF49DC" w:rsidRPr="00431007" w:rsidRDefault="00431007" w:rsidP="00BF49DC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PT</w:t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6521B78A" w14:textId="3AB7EDB0" w:rsidR="00BF49DC" w:rsidRPr="00431007" w:rsidRDefault="00431007" w:rsidP="00BF49DC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SA</w:t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598B2609" w14:textId="0A26AF3A" w:rsidR="00BF49DC" w:rsidRPr="00431007" w:rsidRDefault="00431007" w:rsidP="00BF49DC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ÇA</w:t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4A3F1F9B" w14:textId="7AB21963" w:rsidR="00BF49DC" w:rsidRPr="00431007" w:rsidRDefault="00431007" w:rsidP="00BF49DC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PE</w:t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72AC4C35" w14:textId="028DBA56" w:rsidR="00BF49DC" w:rsidRPr="00431007" w:rsidRDefault="00431007" w:rsidP="00BF49DC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CU</w:t>
            </w:r>
          </w:p>
        </w:tc>
        <w:tc>
          <w:tcPr>
            <w:tcW w:w="718" w:type="pct"/>
            <w:shd w:val="clear" w:color="auto" w:fill="D9D9D9" w:themeFill="background1" w:themeFillShade="D9"/>
            <w:tcMar>
              <w:right w:w="0" w:type="dxa"/>
            </w:tcMar>
            <w:vAlign w:val="center"/>
          </w:tcPr>
          <w:p w14:paraId="56F4715B" w14:textId="0D535D9F" w:rsidR="00BF49DC" w:rsidRPr="00431007" w:rsidRDefault="00431007" w:rsidP="00BF49DC">
            <w:pPr>
              <w:pStyle w:val="Days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CT</w:t>
            </w:r>
          </w:p>
        </w:tc>
        <w:tc>
          <w:tcPr>
            <w:tcW w:w="701" w:type="pct"/>
            <w:shd w:val="clear" w:color="auto" w:fill="D9D9D9" w:themeFill="background1" w:themeFillShade="D9"/>
            <w:tcMar>
              <w:right w:w="0" w:type="dxa"/>
            </w:tcMar>
            <w:vAlign w:val="center"/>
          </w:tcPr>
          <w:p w14:paraId="7AADA3AB" w14:textId="60B3481C" w:rsidR="00BF49DC" w:rsidRPr="00431007" w:rsidRDefault="00431007" w:rsidP="00BF49DC">
            <w:pPr>
              <w:pStyle w:val="Days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PZ</w:t>
            </w:r>
          </w:p>
        </w:tc>
      </w:tr>
      <w:tr w:rsidR="00BF49DC" w:rsidRPr="00431007" w14:paraId="6EAC1785" w14:textId="77777777" w:rsidTr="00642A90">
        <w:trPr>
          <w:trHeight w:val="567"/>
        </w:trPr>
        <w:tc>
          <w:tcPr>
            <w:tcW w:w="710" w:type="pct"/>
            <w:tcMar>
              <w:right w:w="142" w:type="dxa"/>
            </w:tcMar>
            <w:vAlign w:val="bottom"/>
          </w:tcPr>
          <w:p w14:paraId="561CEAFF" w14:textId="38F116B8" w:rsidR="00BF49DC" w:rsidRPr="00431007" w:rsidRDefault="00BF49DC" w:rsidP="00BF49DC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45C8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E7022A9" w14:textId="45B2459A" w:rsidR="00BF49DC" w:rsidRPr="00431007" w:rsidRDefault="00BF49DC" w:rsidP="00BF49DC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45C8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45C8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EE880F" w14:textId="08034DE7" w:rsidR="00BF49DC" w:rsidRPr="00431007" w:rsidRDefault="00BF49DC" w:rsidP="00BF49DC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45C8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45C8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FE6790C" w14:textId="69ADE837" w:rsidR="00BF49DC" w:rsidRPr="00431007" w:rsidRDefault="00BF49DC" w:rsidP="00BF49DC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45C8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45C8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BE93C9" w14:textId="244FC6C1" w:rsidR="00BF49DC" w:rsidRPr="00431007" w:rsidRDefault="00BF49DC" w:rsidP="00BF49DC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45C8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45C8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5383201" w14:textId="4B6C1EF0" w:rsidR="00BF49DC" w:rsidRPr="00431007" w:rsidRDefault="00BF49DC" w:rsidP="00BF49DC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45C8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45C8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1007"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1" w:type="pct"/>
            <w:tcMar>
              <w:right w:w="142" w:type="dxa"/>
            </w:tcMar>
            <w:vAlign w:val="bottom"/>
          </w:tcPr>
          <w:p w14:paraId="47E31BBE" w14:textId="75CBC056" w:rsidR="00BF49DC" w:rsidRPr="00431007" w:rsidRDefault="00BF49DC" w:rsidP="00BF49DC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45C8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7316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7316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7316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45C8D"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BF49DC" w:rsidRPr="00431007" w14:paraId="3C2DA741" w14:textId="77777777" w:rsidTr="00642A90">
        <w:trPr>
          <w:trHeight w:val="567"/>
        </w:trPr>
        <w:tc>
          <w:tcPr>
            <w:tcW w:w="710" w:type="pct"/>
            <w:tcMar>
              <w:right w:w="142" w:type="dxa"/>
            </w:tcMar>
            <w:vAlign w:val="bottom"/>
          </w:tcPr>
          <w:p w14:paraId="5B0F3ECD" w14:textId="72563C29" w:rsidR="00BF49DC" w:rsidRPr="00431007" w:rsidRDefault="00BF49DC" w:rsidP="00BF49DC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45C8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E9377B" w14:textId="7D0B37D2" w:rsidR="00BF49DC" w:rsidRPr="00431007" w:rsidRDefault="00BF49DC" w:rsidP="00BF49DC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45C8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0250EF" w14:textId="1440E659" w:rsidR="00BF49DC" w:rsidRPr="00431007" w:rsidRDefault="00BF49DC" w:rsidP="00BF49DC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45C8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BE7C65B" w14:textId="3E183695" w:rsidR="00BF49DC" w:rsidRPr="00431007" w:rsidRDefault="00BF49DC" w:rsidP="00BF49DC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45C8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B14954" w14:textId="1C62056E" w:rsidR="00BF49DC" w:rsidRPr="00431007" w:rsidRDefault="00BF49DC" w:rsidP="00BF49DC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45C8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D57052B" w14:textId="2CDCA8E7" w:rsidR="00BF49DC" w:rsidRPr="00431007" w:rsidRDefault="00BF49DC" w:rsidP="00BF49DC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45C8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1" w:type="pct"/>
            <w:tcMar>
              <w:right w:w="142" w:type="dxa"/>
            </w:tcMar>
            <w:vAlign w:val="bottom"/>
          </w:tcPr>
          <w:p w14:paraId="5E6DFA71" w14:textId="7D68E907" w:rsidR="00BF49DC" w:rsidRPr="00431007" w:rsidRDefault="00BF49DC" w:rsidP="00BF49DC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45C8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BF49DC" w:rsidRPr="00431007" w14:paraId="6A8DAA74" w14:textId="77777777" w:rsidTr="00642A90">
        <w:trPr>
          <w:trHeight w:val="567"/>
        </w:trPr>
        <w:tc>
          <w:tcPr>
            <w:tcW w:w="710" w:type="pct"/>
            <w:tcMar>
              <w:right w:w="142" w:type="dxa"/>
            </w:tcMar>
            <w:vAlign w:val="bottom"/>
          </w:tcPr>
          <w:p w14:paraId="3E763929" w14:textId="48333557" w:rsidR="00BF49DC" w:rsidRPr="00431007" w:rsidRDefault="00BF49DC" w:rsidP="00BF49DC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45C8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87BBDD9" w14:textId="53C6A402" w:rsidR="00BF49DC" w:rsidRPr="00431007" w:rsidRDefault="00BF49DC" w:rsidP="00BF49DC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45C8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2F1383" w14:textId="2EE843B5" w:rsidR="00BF49DC" w:rsidRPr="00431007" w:rsidRDefault="00BF49DC" w:rsidP="00BF49DC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45C8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0C4EBA" w14:textId="31A3B234" w:rsidR="00BF49DC" w:rsidRPr="00431007" w:rsidRDefault="00BF49DC" w:rsidP="00BF49DC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45C8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634E9A5" w14:textId="2258FFF9" w:rsidR="00BF49DC" w:rsidRPr="00431007" w:rsidRDefault="00BF49DC" w:rsidP="00BF49DC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45C8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6F44200" w14:textId="57556075" w:rsidR="00BF49DC" w:rsidRPr="00431007" w:rsidRDefault="00BF49DC" w:rsidP="00BF49DC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45C8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1" w:type="pct"/>
            <w:tcMar>
              <w:right w:w="142" w:type="dxa"/>
            </w:tcMar>
            <w:vAlign w:val="bottom"/>
          </w:tcPr>
          <w:p w14:paraId="3394B26C" w14:textId="356F0F6A" w:rsidR="00BF49DC" w:rsidRPr="00431007" w:rsidRDefault="00BF49DC" w:rsidP="00BF49DC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45C8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BF49DC" w:rsidRPr="00431007" w14:paraId="1D2030A0" w14:textId="77777777" w:rsidTr="00642A90">
        <w:trPr>
          <w:trHeight w:val="567"/>
        </w:trPr>
        <w:tc>
          <w:tcPr>
            <w:tcW w:w="710" w:type="pct"/>
            <w:tcMar>
              <w:right w:w="142" w:type="dxa"/>
            </w:tcMar>
            <w:vAlign w:val="bottom"/>
          </w:tcPr>
          <w:p w14:paraId="57D12072" w14:textId="57687821" w:rsidR="00BF49DC" w:rsidRPr="00431007" w:rsidRDefault="00BF49DC" w:rsidP="00BF49DC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45C8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CD69C5E" w14:textId="5E8EB736" w:rsidR="00BF49DC" w:rsidRPr="00431007" w:rsidRDefault="00BF49DC" w:rsidP="00BF49DC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45C8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0398BA8" w14:textId="329FCB0E" w:rsidR="00BF49DC" w:rsidRPr="00431007" w:rsidRDefault="00BF49DC" w:rsidP="00BF49DC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45C8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AAF66C6" w14:textId="536FB353" w:rsidR="00BF49DC" w:rsidRPr="00431007" w:rsidRDefault="00BF49DC" w:rsidP="00BF49DC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45C8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606A35B" w14:textId="3991C347" w:rsidR="00BF49DC" w:rsidRPr="00431007" w:rsidRDefault="00BF49DC" w:rsidP="00BF49DC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45C8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7B5A357" w14:textId="39184564" w:rsidR="00BF49DC" w:rsidRPr="00431007" w:rsidRDefault="00BF49DC" w:rsidP="00BF49DC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45C8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1" w:type="pct"/>
            <w:tcMar>
              <w:right w:w="142" w:type="dxa"/>
            </w:tcMar>
            <w:vAlign w:val="bottom"/>
          </w:tcPr>
          <w:p w14:paraId="2E480CCF" w14:textId="4F9172B0" w:rsidR="00BF49DC" w:rsidRPr="00431007" w:rsidRDefault="00BF49DC" w:rsidP="00BF49DC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45C8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BF49DC" w:rsidRPr="00431007" w14:paraId="0A8EB60A" w14:textId="77777777" w:rsidTr="00642A90">
        <w:trPr>
          <w:trHeight w:val="567"/>
        </w:trPr>
        <w:tc>
          <w:tcPr>
            <w:tcW w:w="710" w:type="pct"/>
            <w:tcMar>
              <w:right w:w="142" w:type="dxa"/>
            </w:tcMar>
            <w:vAlign w:val="bottom"/>
          </w:tcPr>
          <w:p w14:paraId="76F63247" w14:textId="06FA9DC3" w:rsidR="00BF49DC" w:rsidRPr="00431007" w:rsidRDefault="00BF49DC" w:rsidP="00BF49DC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45C8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45C8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45C8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45C8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45C8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45C8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F3CAEC" w14:textId="0418203A" w:rsidR="00BF49DC" w:rsidRPr="00431007" w:rsidRDefault="00BF49DC" w:rsidP="00BF49DC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45C8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45C8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45C8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45C8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45C8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45C8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CBCA6C2" w14:textId="38AF7D05" w:rsidR="00BF49DC" w:rsidRPr="00431007" w:rsidRDefault="00BF49DC" w:rsidP="00BF49DC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45C8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45C8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45C8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45C8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45C8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45C8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C565751" w14:textId="775DCEFF" w:rsidR="00BF49DC" w:rsidRPr="00431007" w:rsidRDefault="00BF49DC" w:rsidP="00BF49DC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45C8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45C8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45C8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45C8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431007"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45C8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431007"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45C8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607533" w14:textId="5862CD11" w:rsidR="00BF49DC" w:rsidRPr="00431007" w:rsidRDefault="00BF49DC" w:rsidP="00BF49DC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45C8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45C8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45C8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45C8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45C8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431007"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45C8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A7CF6E7" w14:textId="2C6C0811" w:rsidR="00BF49DC" w:rsidRPr="00431007" w:rsidRDefault="00BF49DC" w:rsidP="00BF49DC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45C8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45C8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45C8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45C8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45C8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431007"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45C8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1" w:type="pct"/>
            <w:tcMar>
              <w:right w:w="142" w:type="dxa"/>
            </w:tcMar>
            <w:vAlign w:val="bottom"/>
          </w:tcPr>
          <w:p w14:paraId="7718B96E" w14:textId="07E50490" w:rsidR="00BF49DC" w:rsidRPr="00431007" w:rsidRDefault="00BF49DC" w:rsidP="00BF49DC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45C8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45C8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45C8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45C8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45C8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431007"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45C8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BF49DC" w:rsidRPr="00431007" w14:paraId="5CCC9C47" w14:textId="77777777" w:rsidTr="00642A90">
        <w:trPr>
          <w:trHeight w:val="567"/>
        </w:trPr>
        <w:tc>
          <w:tcPr>
            <w:tcW w:w="710" w:type="pct"/>
            <w:tcMar>
              <w:right w:w="142" w:type="dxa"/>
            </w:tcMar>
            <w:vAlign w:val="bottom"/>
          </w:tcPr>
          <w:p w14:paraId="1FEA4187" w14:textId="3817E0F2" w:rsidR="00BF49DC" w:rsidRPr="00431007" w:rsidRDefault="00BF49DC" w:rsidP="00BF49DC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45C8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45C8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45C8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45C8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07316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45C8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07316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45C8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E08BBE" w14:textId="3C5C3EC8" w:rsidR="00BF49DC" w:rsidRPr="00431007" w:rsidRDefault="00BF49DC" w:rsidP="00BF49DC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45C8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45C8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45C8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45C8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B45C8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45C8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B45C8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45C8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95DDE99" w14:textId="77777777" w:rsidR="00BF49DC" w:rsidRPr="00431007" w:rsidRDefault="00BF49DC" w:rsidP="00BF49DC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31870D" w14:textId="77777777" w:rsidR="00BF49DC" w:rsidRPr="00431007" w:rsidRDefault="00BF49DC" w:rsidP="00BF49DC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416ADAD" w14:textId="77777777" w:rsidR="00BF49DC" w:rsidRPr="00431007" w:rsidRDefault="00BF49DC" w:rsidP="00BF49DC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11A947" w14:textId="77777777" w:rsidR="00BF49DC" w:rsidRPr="00431007" w:rsidRDefault="00BF49DC" w:rsidP="00BF49DC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1" w:type="pct"/>
            <w:tcMar>
              <w:right w:w="142" w:type="dxa"/>
            </w:tcMar>
            <w:vAlign w:val="bottom"/>
          </w:tcPr>
          <w:p w14:paraId="2197EF86" w14:textId="77777777" w:rsidR="00BF49DC" w:rsidRPr="00431007" w:rsidRDefault="00BF49DC" w:rsidP="00BF49DC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6B6899" w:rsidRPr="00431007" w14:paraId="006BD6C0" w14:textId="77777777" w:rsidTr="006B6899">
        <w:tc>
          <w:tcPr>
            <w:tcW w:w="2500" w:type="pct"/>
            <w:vAlign w:val="center"/>
          </w:tcPr>
          <w:bookmarkEnd w:id="0"/>
          <w:p w14:paraId="19962AF0" w14:textId="07750637" w:rsidR="006B6899" w:rsidRPr="00431007" w:rsidRDefault="00431007" w:rsidP="006B6899">
            <w:pPr>
              <w:pStyle w:val="ad"/>
              <w:jc w:val="left"/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72"/>
                <w:szCs w:val="72"/>
                <w:lang w:bidi="ru-RU"/>
              </w:rPr>
              <w:t>Şubat</w:t>
            </w:r>
          </w:p>
        </w:tc>
        <w:tc>
          <w:tcPr>
            <w:tcW w:w="2500" w:type="pct"/>
            <w:vAlign w:val="center"/>
          </w:tcPr>
          <w:p w14:paraId="30F9F655" w14:textId="5026186D" w:rsidR="006B6899" w:rsidRPr="00431007" w:rsidRDefault="006B6899" w:rsidP="006B6899">
            <w:pPr>
              <w:pStyle w:val="ad"/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B45C8D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t>2023</w:t>
            </w: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2609632D" w14:textId="71E92072" w:rsidR="006B6899" w:rsidRPr="00431007" w:rsidRDefault="006B6899" w:rsidP="006B6899">
      <w:pPr>
        <w:pStyle w:val="Months"/>
        <w:jc w:val="center"/>
        <w:rPr>
          <w:rFonts w:ascii="Arial Narrow" w:hAnsi="Arial Narrow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5"/>
        <w:gridCol w:w="1499"/>
        <w:gridCol w:w="1499"/>
        <w:gridCol w:w="1499"/>
        <w:gridCol w:w="1499"/>
        <w:gridCol w:w="1470"/>
      </w:tblGrid>
      <w:tr w:rsidR="006B6899" w:rsidRPr="00431007" w14:paraId="2A9965BE" w14:textId="77777777" w:rsidTr="00431007">
        <w:trPr>
          <w:trHeight w:val="567"/>
        </w:trPr>
        <w:tc>
          <w:tcPr>
            <w:tcW w:w="708" w:type="pct"/>
            <w:shd w:val="clear" w:color="auto" w:fill="F2F2F2" w:themeFill="background1" w:themeFillShade="F2"/>
            <w:vAlign w:val="center"/>
          </w:tcPr>
          <w:p w14:paraId="512E7E2D" w14:textId="01F6B4E1" w:rsidR="006B6899" w:rsidRPr="00431007" w:rsidRDefault="00431007" w:rsidP="006B6899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PT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7FAB7376" w14:textId="34BB7671" w:rsidR="006B6899" w:rsidRPr="00431007" w:rsidRDefault="00431007" w:rsidP="006B6899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SA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F798461" w14:textId="0A09112E" w:rsidR="006B6899" w:rsidRPr="00431007" w:rsidRDefault="00431007" w:rsidP="006B6899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ÇA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23D869A9" w14:textId="495DA89F" w:rsidR="006B6899" w:rsidRPr="00431007" w:rsidRDefault="00431007" w:rsidP="006B6899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PE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405A4BF1" w14:textId="0A9C67B6" w:rsidR="006B6899" w:rsidRPr="00431007" w:rsidRDefault="00431007" w:rsidP="006B6899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CU</w:t>
            </w:r>
          </w:p>
        </w:tc>
        <w:tc>
          <w:tcPr>
            <w:tcW w:w="718" w:type="pct"/>
            <w:shd w:val="clear" w:color="auto" w:fill="D9D9D9" w:themeFill="background1" w:themeFillShade="D9"/>
            <w:vAlign w:val="center"/>
          </w:tcPr>
          <w:p w14:paraId="63202455" w14:textId="6D96B4C8" w:rsidR="006B6899" w:rsidRPr="00431007" w:rsidRDefault="00431007" w:rsidP="006B6899">
            <w:pPr>
              <w:pStyle w:val="Days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CT</w:t>
            </w:r>
          </w:p>
        </w:tc>
        <w:tc>
          <w:tcPr>
            <w:tcW w:w="705" w:type="pct"/>
            <w:shd w:val="clear" w:color="auto" w:fill="D9D9D9" w:themeFill="background1" w:themeFillShade="D9"/>
            <w:vAlign w:val="center"/>
          </w:tcPr>
          <w:p w14:paraId="631EAB2A" w14:textId="0688F5DB" w:rsidR="006B6899" w:rsidRPr="00431007" w:rsidRDefault="00431007" w:rsidP="006B6899">
            <w:pPr>
              <w:pStyle w:val="Days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PZ</w:t>
            </w:r>
          </w:p>
        </w:tc>
      </w:tr>
      <w:tr w:rsidR="006B6899" w:rsidRPr="00431007" w14:paraId="78897B1C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59E0EAAF" w14:textId="1A855F32" w:rsidR="006B6899" w:rsidRPr="00431007" w:rsidRDefault="006B6899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45C8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498326A" w14:textId="2AA03BDB" w:rsidR="006B6899" w:rsidRPr="00431007" w:rsidRDefault="006B6899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45C8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45C8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1007"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DD2C321" w14:textId="79FDE055" w:rsidR="006B6899" w:rsidRPr="00431007" w:rsidRDefault="006B6899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45C8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7316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7316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431007"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7316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431007"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45C8D"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94B2CA" w14:textId="3C09C5AB" w:rsidR="006B6899" w:rsidRPr="00431007" w:rsidRDefault="006B6899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45C8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45C8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45C8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45C8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45C8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9BB523" w14:textId="4839D9E9" w:rsidR="006B6899" w:rsidRPr="00431007" w:rsidRDefault="006B6899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45C8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45C8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45C8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45C8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45C8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881040B" w14:textId="04FD361F" w:rsidR="006B6899" w:rsidRPr="00431007" w:rsidRDefault="006B6899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45C8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45C8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45C8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45C8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45C8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884C514" w14:textId="2E09CB43" w:rsidR="006B6899" w:rsidRPr="00431007" w:rsidRDefault="006B6899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45C8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45C8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45C8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45C8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45C8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6B6899" w:rsidRPr="00431007" w14:paraId="48619F73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4D44E21F" w14:textId="2B760849" w:rsidR="006B6899" w:rsidRPr="00431007" w:rsidRDefault="006B6899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45C8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6A3B054" w14:textId="32783153" w:rsidR="006B6899" w:rsidRPr="00431007" w:rsidRDefault="006B6899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45C8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0B06407" w14:textId="1E31720E" w:rsidR="006B6899" w:rsidRPr="00431007" w:rsidRDefault="006B6899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45C8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9FA2E64" w14:textId="65EF422C" w:rsidR="006B6899" w:rsidRPr="00431007" w:rsidRDefault="006B6899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45C8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DD2A7F8" w14:textId="41602F40" w:rsidR="006B6899" w:rsidRPr="00431007" w:rsidRDefault="006B6899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45C8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5828F76" w14:textId="3134E102" w:rsidR="006B6899" w:rsidRPr="00431007" w:rsidRDefault="006B6899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45C8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CC68ED0" w14:textId="6D6B8C24" w:rsidR="006B6899" w:rsidRPr="00431007" w:rsidRDefault="006B6899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45C8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6B6899" w:rsidRPr="00431007" w14:paraId="7F359005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642EC91B" w14:textId="6B80A7B7" w:rsidR="006B6899" w:rsidRPr="00431007" w:rsidRDefault="006B6899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45C8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1E5F1D7" w14:textId="757FC27E" w:rsidR="006B6899" w:rsidRPr="00431007" w:rsidRDefault="006B6899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45C8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D7BA790" w14:textId="01FB800D" w:rsidR="006B6899" w:rsidRPr="00431007" w:rsidRDefault="006B6899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45C8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BD80CDD" w14:textId="59EDCE16" w:rsidR="006B6899" w:rsidRPr="00431007" w:rsidRDefault="006B6899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45C8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A72540D" w14:textId="3596DD91" w:rsidR="006B6899" w:rsidRPr="00431007" w:rsidRDefault="006B6899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45C8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F0F416D" w14:textId="7005A578" w:rsidR="006B6899" w:rsidRPr="00431007" w:rsidRDefault="006B6899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45C8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74DD01B" w14:textId="4533CACB" w:rsidR="006B6899" w:rsidRPr="00431007" w:rsidRDefault="006B6899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45C8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6B6899" w:rsidRPr="00431007" w14:paraId="508437E3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44E30587" w14:textId="2CF0A229" w:rsidR="006B6899" w:rsidRPr="00431007" w:rsidRDefault="006B6899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45C8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457F3AB" w14:textId="0C3EF02B" w:rsidR="006B6899" w:rsidRPr="00431007" w:rsidRDefault="006B6899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45C8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D2BC8FA" w14:textId="6F005C06" w:rsidR="006B6899" w:rsidRPr="00431007" w:rsidRDefault="006B6899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45C8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3CA0134" w14:textId="0E2A0F3B" w:rsidR="006B6899" w:rsidRPr="00431007" w:rsidRDefault="006B6899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45C8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79CEE53" w14:textId="03DC4B32" w:rsidR="006B6899" w:rsidRPr="00431007" w:rsidRDefault="006B6899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45C8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A6FB619" w14:textId="12C0821D" w:rsidR="006B6899" w:rsidRPr="00431007" w:rsidRDefault="006B6899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45C8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AA9D605" w14:textId="4FAAECD0" w:rsidR="006B6899" w:rsidRPr="00431007" w:rsidRDefault="006B6899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45C8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6B6899" w:rsidRPr="00431007" w14:paraId="7B2D4DB4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7B60D089" w14:textId="3CA7BD21" w:rsidR="006B6899" w:rsidRPr="00431007" w:rsidRDefault="006B6899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45C8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45C8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45C8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45C8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07316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45C8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07316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45C8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C2D0623" w14:textId="34AC65BF" w:rsidR="006B6899" w:rsidRPr="00431007" w:rsidRDefault="006B6899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45C8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45C8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45C8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45C8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B45C8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45C8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B45C8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45C8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6515BFB" w14:textId="51570E72" w:rsidR="006B6899" w:rsidRPr="00431007" w:rsidRDefault="006B6899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45C8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45C8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45C8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A42A246" w14:textId="04557B34" w:rsidR="006B6899" w:rsidRPr="00431007" w:rsidRDefault="006B6899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45C8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9581518" w14:textId="6F86417A" w:rsidR="006B6899" w:rsidRPr="00431007" w:rsidRDefault="006B6899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45C8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B33"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32E265E" w14:textId="019FDDC0" w:rsidR="006B6899" w:rsidRPr="00431007" w:rsidRDefault="006B6899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45C8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B33"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B33"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B33"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B33"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C82A629" w14:textId="3C057C4B" w:rsidR="006B6899" w:rsidRPr="00431007" w:rsidRDefault="006B6899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45C8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B33"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B33"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6B6899" w:rsidRPr="00431007" w14:paraId="476F1256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140AF84A" w14:textId="5CA3EA5D" w:rsidR="006B6899" w:rsidRPr="00431007" w:rsidRDefault="006B6899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45C8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3E3F924" w14:textId="306ABAAB" w:rsidR="006B6899" w:rsidRPr="00431007" w:rsidRDefault="006B6899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45C8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431007">
              <w:rPr>
                <w:rFonts w:ascii="Arial Narrow" w:hAnsi="Arial Narrow"/>
                <w:b/>
                <w:noProof/>
                <w:color w:val="auto"/>
                <w:sz w:val="40"/>
                <w:szCs w:val="40"/>
                <w:lang w:bidi="ru-RU"/>
              </w:rPr>
              <w:instrText>!A12 Is Not In Table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BD98DC7" w14:textId="77777777" w:rsidR="006B6899" w:rsidRPr="00431007" w:rsidRDefault="006B6899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420F1DF" w14:textId="77777777" w:rsidR="006B6899" w:rsidRPr="00431007" w:rsidRDefault="006B6899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EBC50A" w14:textId="77777777" w:rsidR="006B6899" w:rsidRPr="00431007" w:rsidRDefault="006B6899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5F2DFFB" w14:textId="77777777" w:rsidR="006B6899" w:rsidRPr="00431007" w:rsidRDefault="006B6899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018787BD" w14:textId="77777777" w:rsidR="006B6899" w:rsidRPr="00431007" w:rsidRDefault="006B6899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431007" w14:paraId="784B55A0" w14:textId="77777777" w:rsidTr="00ED5F48">
        <w:tc>
          <w:tcPr>
            <w:tcW w:w="2500" w:type="pct"/>
            <w:vAlign w:val="center"/>
          </w:tcPr>
          <w:p w14:paraId="37FAAA50" w14:textId="495F2B33" w:rsidR="00ED5F48" w:rsidRPr="00431007" w:rsidRDefault="00431007" w:rsidP="00ED5F48">
            <w:pPr>
              <w:pStyle w:val="ad"/>
              <w:jc w:val="left"/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72"/>
                <w:szCs w:val="72"/>
                <w:lang w:bidi="ru-RU"/>
              </w:rPr>
              <w:t>Mart</w:t>
            </w:r>
          </w:p>
        </w:tc>
        <w:tc>
          <w:tcPr>
            <w:tcW w:w="2500" w:type="pct"/>
            <w:vAlign w:val="center"/>
          </w:tcPr>
          <w:p w14:paraId="26647E3B" w14:textId="7A0E5370" w:rsidR="00ED5F48" w:rsidRPr="00431007" w:rsidRDefault="00ED5F48" w:rsidP="00ED5F48">
            <w:pPr>
              <w:pStyle w:val="ad"/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B45C8D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t>2023</w:t>
            </w: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24BEBF7E" w14:textId="29E5ADCC" w:rsidR="00ED5F48" w:rsidRPr="00431007" w:rsidRDefault="00ED5F48" w:rsidP="00ED5F48">
      <w:pPr>
        <w:pStyle w:val="Months"/>
        <w:jc w:val="center"/>
        <w:rPr>
          <w:rFonts w:ascii="Arial Narrow" w:hAnsi="Arial Narrow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5"/>
        <w:gridCol w:w="1499"/>
        <w:gridCol w:w="1499"/>
        <w:gridCol w:w="1499"/>
        <w:gridCol w:w="1499"/>
        <w:gridCol w:w="1470"/>
      </w:tblGrid>
      <w:tr w:rsidR="00ED5F48" w:rsidRPr="00431007" w14:paraId="560D596D" w14:textId="77777777" w:rsidTr="00CC3026">
        <w:trPr>
          <w:trHeight w:val="567"/>
        </w:trPr>
        <w:tc>
          <w:tcPr>
            <w:tcW w:w="708" w:type="pct"/>
            <w:shd w:val="clear" w:color="auto" w:fill="F2F2F2" w:themeFill="background1" w:themeFillShade="F2"/>
            <w:vAlign w:val="center"/>
          </w:tcPr>
          <w:p w14:paraId="44C5013E" w14:textId="5665D9EF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PT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54CD7167" w14:textId="33B43BE7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SA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8845A00" w14:textId="1CCF2434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ÇA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387DAD2F" w14:textId="005C8AA1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PE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4869AF3A" w14:textId="0D20B0C6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CU</w:t>
            </w:r>
          </w:p>
        </w:tc>
        <w:tc>
          <w:tcPr>
            <w:tcW w:w="718" w:type="pct"/>
            <w:shd w:val="clear" w:color="auto" w:fill="D9D9D9" w:themeFill="background1" w:themeFillShade="D9"/>
            <w:vAlign w:val="center"/>
          </w:tcPr>
          <w:p w14:paraId="19742508" w14:textId="70B804F2" w:rsidR="00ED5F48" w:rsidRPr="00431007" w:rsidRDefault="00431007" w:rsidP="00ED5F48">
            <w:pPr>
              <w:pStyle w:val="Days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CT</w:t>
            </w:r>
          </w:p>
        </w:tc>
        <w:tc>
          <w:tcPr>
            <w:tcW w:w="704" w:type="pct"/>
            <w:shd w:val="clear" w:color="auto" w:fill="D9D9D9" w:themeFill="background1" w:themeFillShade="D9"/>
            <w:vAlign w:val="center"/>
          </w:tcPr>
          <w:p w14:paraId="17BD5908" w14:textId="43187776" w:rsidR="00ED5F48" w:rsidRPr="00431007" w:rsidRDefault="00431007" w:rsidP="00ED5F48">
            <w:pPr>
              <w:pStyle w:val="Days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PZ</w:t>
            </w:r>
          </w:p>
        </w:tc>
      </w:tr>
      <w:tr w:rsidR="00ED5F48" w:rsidRPr="00431007" w14:paraId="630DC1FC" w14:textId="77777777" w:rsidTr="00CC3026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592C9C6A" w14:textId="76581026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45C8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F7964FA" w14:textId="4736A4A6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45C8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45C8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1007"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2395D4" w14:textId="34A9215F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45C8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7316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7316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431007"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7316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431007"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45C8D"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33792AC" w14:textId="7614B8D5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45C8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45C8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45C8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431007"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45C8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431007"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45C8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602B436" w14:textId="794799D2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45C8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45C8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45C8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45C8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45C8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0C872C2" w14:textId="3C1499C3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45C8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45C8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45C8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45C8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45C8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74E7289B" w14:textId="5BEC7984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45C8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45C8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45C8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45C8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45C8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2E722F99" w14:textId="77777777" w:rsidTr="00CC3026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21D7CE2B" w14:textId="5A0517B9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45C8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F0D177E" w14:textId="198C3D88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45C8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44B2EBD" w14:textId="7C04C51D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45C8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34CED24" w14:textId="61C19FE8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45C8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3247CF" w14:textId="662E5AE6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45C8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8F99FDA" w14:textId="1DB282A1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45C8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6B7624E4" w14:textId="08E3E473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45C8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1B29EB07" w14:textId="77777777" w:rsidTr="00CC3026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6D98C24B" w14:textId="3B11990A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45C8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8629C8D" w14:textId="13D06679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45C8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A1C96E1" w14:textId="0C898EC0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45C8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D4FE6B" w14:textId="798B4EE2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45C8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731300D" w14:textId="6ABB72A1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45C8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50D531D" w14:textId="33BE3365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45C8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4B3A6B0F" w14:textId="32DF1F08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45C8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63061927" w14:textId="77777777" w:rsidTr="00CC3026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322A3772" w14:textId="4D9D4C68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45C8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89DEA55" w14:textId="75754311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45C8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D337127" w14:textId="02E48219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45C8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988E0CD" w14:textId="592C52F5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45C8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324E739" w14:textId="4423C84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45C8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9C74BE0" w14:textId="0F216A60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45C8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7DB6A5DD" w14:textId="1D45F444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45C8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2EFD4BD9" w14:textId="77777777" w:rsidTr="00CC3026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7BFFCF65" w14:textId="73E4EBFD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45C8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45C8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45C8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45C8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45C8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45C8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FC45AEB" w14:textId="048E8598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45C8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45C8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45C8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45C8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45C8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45C8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E09B59" w14:textId="35DA701D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45C8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45C8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45C8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45C8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45C8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45C8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B48518" w14:textId="61937A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45C8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45C8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45C8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45C8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07316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45C8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07316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45C8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62A271" w14:textId="4AD9A3A5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45C8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45C8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45C8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45C8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B45C8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45C8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B45C8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45C8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7FE8FC8" w14:textId="2DF26124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45C8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45C8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45C8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7BDED77A" w14:textId="0F330DC6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45C8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53597095" w14:textId="77777777" w:rsidTr="00CC3026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4653864B" w14:textId="5F332238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45C8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B33"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D53C982" w14:textId="02908440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45C8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B33"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B33"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B33"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B33"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2664708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8BFF0B3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681C0FE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AD5B26D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732AFDD9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p w14:paraId="50D5D5A5" w14:textId="77777777" w:rsidR="00ED5F48" w:rsidRPr="00431007" w:rsidRDefault="00ED5F48" w:rsidP="00C800AA">
      <w:pPr>
        <w:pStyle w:val="a5"/>
        <w:rPr>
          <w:rFonts w:ascii="Arial Narrow" w:hAnsi="Arial Narrow"/>
          <w:noProof/>
          <w:color w:val="auto"/>
          <w:sz w:val="2"/>
          <w:szCs w:val="2"/>
        </w:rPr>
      </w:pPr>
    </w:p>
    <w:sectPr w:rsidR="00ED5F48" w:rsidRPr="00431007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224B8A" w14:textId="77777777" w:rsidR="00C90FB1" w:rsidRDefault="00C90FB1">
      <w:pPr>
        <w:spacing w:after="0"/>
      </w:pPr>
      <w:r>
        <w:separator/>
      </w:r>
    </w:p>
  </w:endnote>
  <w:endnote w:type="continuationSeparator" w:id="0">
    <w:p w14:paraId="5AACC27A" w14:textId="77777777" w:rsidR="00C90FB1" w:rsidRDefault="00C90FB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02E878" w14:textId="77777777" w:rsidR="00C90FB1" w:rsidRDefault="00C90FB1">
      <w:pPr>
        <w:spacing w:after="0"/>
      </w:pPr>
      <w:r>
        <w:separator/>
      </w:r>
    </w:p>
  </w:footnote>
  <w:footnote w:type="continuationSeparator" w:id="0">
    <w:p w14:paraId="08548CFB" w14:textId="77777777" w:rsidR="00C90FB1" w:rsidRDefault="00C90FB1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5357B"/>
    <w:rsid w:val="00071356"/>
    <w:rsid w:val="00073167"/>
    <w:rsid w:val="00097A25"/>
    <w:rsid w:val="000A5A57"/>
    <w:rsid w:val="001274F3"/>
    <w:rsid w:val="00151CCE"/>
    <w:rsid w:val="001B01F9"/>
    <w:rsid w:val="001C41F9"/>
    <w:rsid w:val="00285C1D"/>
    <w:rsid w:val="002D7C5A"/>
    <w:rsid w:val="003327F5"/>
    <w:rsid w:val="00340CAF"/>
    <w:rsid w:val="003C0D41"/>
    <w:rsid w:val="003E085C"/>
    <w:rsid w:val="003E7B3A"/>
    <w:rsid w:val="00416364"/>
    <w:rsid w:val="00431007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D5149"/>
    <w:rsid w:val="005E656F"/>
    <w:rsid w:val="00642A90"/>
    <w:rsid w:val="00667021"/>
    <w:rsid w:val="006974E1"/>
    <w:rsid w:val="006B6899"/>
    <w:rsid w:val="006C0896"/>
    <w:rsid w:val="006F513E"/>
    <w:rsid w:val="007C0139"/>
    <w:rsid w:val="007D45A1"/>
    <w:rsid w:val="007F564D"/>
    <w:rsid w:val="008B1201"/>
    <w:rsid w:val="008F16F7"/>
    <w:rsid w:val="009164BA"/>
    <w:rsid w:val="009166BD"/>
    <w:rsid w:val="00977AAE"/>
    <w:rsid w:val="00996E56"/>
    <w:rsid w:val="00997268"/>
    <w:rsid w:val="00A12667"/>
    <w:rsid w:val="00A14581"/>
    <w:rsid w:val="00A20E4C"/>
    <w:rsid w:val="00AA23D3"/>
    <w:rsid w:val="00AA3C50"/>
    <w:rsid w:val="00AE302A"/>
    <w:rsid w:val="00AE36BB"/>
    <w:rsid w:val="00B37C7E"/>
    <w:rsid w:val="00B45C8D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0FB1"/>
    <w:rsid w:val="00C91F9B"/>
    <w:rsid w:val="00CC3026"/>
    <w:rsid w:val="00DB6B33"/>
    <w:rsid w:val="00DE32AC"/>
    <w:rsid w:val="00DE3363"/>
    <w:rsid w:val="00E1407A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871</Words>
  <Characters>4970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2021-02-18T12:27:00Z</dcterms:created>
  <dcterms:modified xsi:type="dcterms:W3CDTF">2021-02-18T12:27:00Z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