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0D79100F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57E9902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BF0071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7DD2FE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2B74E9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81F4B9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AFE30C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842C06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0127103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3422319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6255395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16CB39B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110CFA7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5BE94BB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616F943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738BB93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CA2959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1993C7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6A06FF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1C5E8D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467FB6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4CF3C82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A83ACF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8AEDA6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D6111F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C83907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FD59A1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006E3E8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6686044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43C18103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69E30A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077B2AC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415DE2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23F4948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5D4EEA4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527BA2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E9D673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06DA49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3AEEF56C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D3DF2B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A12C47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C3EFD0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EDC548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1B1471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CFB9EA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09B7073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FBC966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D66971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E4AF344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5C99AD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0DF3D1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A084A6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8F6434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41F6C7E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167A5D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FF82CC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78A2A6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0FCC84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A9C98A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EB2A7F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34409743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3DEE261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9CA973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7C0E13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00D8ED8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CEAAB4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2F2B99C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9662E95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19B120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EAA01E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9B4CA9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5868291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F8B26C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2721D22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7D2712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4801F1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18D3184B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39B1C8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EEEFF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BB4D6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3810BE1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DC65D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29E5D59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C31A07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CDA86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693D6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3A9CD23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153E0C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F9492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4C79E6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D82E8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89E7C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F1259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FB94E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AF011E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1B6CC53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897FE1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3E239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3EFB44E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632B2C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4FCBD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5904F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4C6E69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FF43D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A6690C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7CEBC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DCD0FE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F767EE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3118136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A2C4F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A4414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E4E48C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D9B321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0FC23B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7104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0D158" w14:textId="77777777" w:rsidR="001B1C86" w:rsidRDefault="001B1C86">
      <w:pPr>
        <w:spacing w:after="0"/>
      </w:pPr>
      <w:r>
        <w:separator/>
      </w:r>
    </w:p>
  </w:endnote>
  <w:endnote w:type="continuationSeparator" w:id="0">
    <w:p w14:paraId="5261A7E2" w14:textId="77777777" w:rsidR="001B1C86" w:rsidRDefault="001B1C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384AC" w14:textId="77777777" w:rsidR="001B1C86" w:rsidRDefault="001B1C86">
      <w:pPr>
        <w:spacing w:after="0"/>
      </w:pPr>
      <w:r>
        <w:separator/>
      </w:r>
    </w:p>
  </w:footnote>
  <w:footnote w:type="continuationSeparator" w:id="0">
    <w:p w14:paraId="0C77686B" w14:textId="77777777" w:rsidR="001B1C86" w:rsidRDefault="001B1C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73167"/>
    <w:rsid w:val="00097A25"/>
    <w:rsid w:val="000A5A57"/>
    <w:rsid w:val="001274F3"/>
    <w:rsid w:val="00151CCE"/>
    <w:rsid w:val="001B01F9"/>
    <w:rsid w:val="001B1C86"/>
    <w:rsid w:val="001C41F9"/>
    <w:rsid w:val="00285C1D"/>
    <w:rsid w:val="002D7C5A"/>
    <w:rsid w:val="003327F5"/>
    <w:rsid w:val="00340CAF"/>
    <w:rsid w:val="003C0D41"/>
    <w:rsid w:val="003E085C"/>
    <w:rsid w:val="003E7B3A"/>
    <w:rsid w:val="003F7104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2021-02-18T12:28:00Z</dcterms:created>
  <dcterms:modified xsi:type="dcterms:W3CDTF">2021-02-18T12:28:00Z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