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776083C2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770D22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609B3E4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F10725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BD23F7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62E679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4DF01CF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586A87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68475F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629DBD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8A5B69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45370D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5D70D8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276845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2BF93C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5C95CF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E43BAB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2C72262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B1CC40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D9158B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03479E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152C5E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50A702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BE7CBE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800B9C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1E8649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DA9D07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2AB0AB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0C464FD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154B414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C02C19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3896DA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EDD614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0F205B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486CD4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618299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A1A684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F440C9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1A2B3584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E346A9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85912D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D76248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F5AE31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E7AC9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4CBE93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27AD4E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ADA1CF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826F46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C8D781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3B8814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9CCB1E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53F56B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01CEB9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8507F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6BD1CD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DC65B0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87A484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8AD8F4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8A280C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B4EA23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D1E23F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37F363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E14B1A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12D17B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443BC7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690311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B99208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553222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96C5EB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E7ACD1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EC4CCD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C0CB13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0F480C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5166887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838435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AD907E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AB5218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91CBD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67C6E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30A6B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8774B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C09A8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583FB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0EB556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E0AD5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FCF59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F5FFC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5BB9E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BA816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25279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88006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330F2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C192A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65C98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4DCAE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6A675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5CA1E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18D3C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56745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EABCE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82321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F8143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14DA5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E1345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00E85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7C746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74537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2D9E5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8EE5F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2C3D0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D69B9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5E77B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4015D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A6711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8167" w14:textId="77777777" w:rsidR="009B11F8" w:rsidRDefault="009B11F8">
      <w:pPr>
        <w:spacing w:after="0"/>
      </w:pPr>
      <w:r>
        <w:separator/>
      </w:r>
    </w:p>
  </w:endnote>
  <w:endnote w:type="continuationSeparator" w:id="0">
    <w:p w14:paraId="43A7945F" w14:textId="77777777" w:rsidR="009B11F8" w:rsidRDefault="009B1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E30F" w14:textId="77777777" w:rsidR="009B11F8" w:rsidRDefault="009B11F8">
      <w:pPr>
        <w:spacing w:after="0"/>
      </w:pPr>
      <w:r>
        <w:separator/>
      </w:r>
    </w:p>
  </w:footnote>
  <w:footnote w:type="continuationSeparator" w:id="0">
    <w:p w14:paraId="19816A85" w14:textId="77777777" w:rsidR="009B11F8" w:rsidRDefault="009B11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73167"/>
    <w:rsid w:val="00097A25"/>
    <w:rsid w:val="000A5A57"/>
    <w:rsid w:val="000C784C"/>
    <w:rsid w:val="00117AC5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3F7104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24905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11F8"/>
    <w:rsid w:val="00A12667"/>
    <w:rsid w:val="00A14581"/>
    <w:rsid w:val="00A20E4C"/>
    <w:rsid w:val="00AA23D3"/>
    <w:rsid w:val="00AA3C50"/>
    <w:rsid w:val="00AD0FB1"/>
    <w:rsid w:val="00AE302A"/>
    <w:rsid w:val="00AE36BB"/>
    <w:rsid w:val="00B30697"/>
    <w:rsid w:val="00B37C7E"/>
    <w:rsid w:val="00B45C8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2021-02-18T12:29:00Z</dcterms:created>
  <dcterms:modified xsi:type="dcterms:W3CDTF">2021-02-18T12:29:00Z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