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66D8E29A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25B29F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802960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A71052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0A3679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9B2E73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E78F64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5315F90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9E9785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3A6DCC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2D6930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8D51BC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3C415A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739814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7AFB746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8930F2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7C1913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56E96F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993BBE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CF4ADB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38F1A0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095A2D0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76480D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5BF2C8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2402E7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94467A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D48A20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1BB825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BEA4A4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FD2E52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F5E967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158849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B4D762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5428FC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E13C8D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C9F1BB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03197AF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546A51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34293D94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6AC74A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AAFA9E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203069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1DD2D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691620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452F6A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F86F3E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E80AD2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CD6C72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BEFF05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AB75D0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192F33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547AE7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1FE7AC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2CC8CE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F3967A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EAE6EB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8C0515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FF978D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EE0A3B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84E46B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D6662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FAA2DC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9C6D15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50AB0E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CEE3ED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BC774A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6F3274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28D476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3D9857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A100C5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93D619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AEB86D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A987EE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7CC0BB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2851E4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A09258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426258F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C9571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4A4A7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E83BA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E2608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EA144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D7975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38C5F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7A4AF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6993C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60F5A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AC79E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B02AC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72797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4F329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24F1E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92845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3666A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B73D9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1662D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E6F4E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22D4B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E231B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1F8CE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7D062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C586A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9EF5F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D73B7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4C8EF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46F53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1E03A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3B12D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A6718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A340D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E9E64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6DC78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B0EBE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3D527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F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6EF8" w14:textId="77777777" w:rsidR="003448C5" w:rsidRDefault="003448C5">
      <w:pPr>
        <w:spacing w:after="0"/>
      </w:pPr>
      <w:r>
        <w:separator/>
      </w:r>
    </w:p>
  </w:endnote>
  <w:endnote w:type="continuationSeparator" w:id="0">
    <w:p w14:paraId="675520C0" w14:textId="77777777" w:rsidR="003448C5" w:rsidRDefault="00344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F4216" w14:textId="77777777" w:rsidR="003448C5" w:rsidRDefault="003448C5">
      <w:pPr>
        <w:spacing w:after="0"/>
      </w:pPr>
      <w:r>
        <w:separator/>
      </w:r>
    </w:p>
  </w:footnote>
  <w:footnote w:type="continuationSeparator" w:id="0">
    <w:p w14:paraId="4B655D99" w14:textId="77777777" w:rsidR="003448C5" w:rsidRDefault="003448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73167"/>
    <w:rsid w:val="00097A25"/>
    <w:rsid w:val="000A5A57"/>
    <w:rsid w:val="000C784C"/>
    <w:rsid w:val="00117AC5"/>
    <w:rsid w:val="001274F3"/>
    <w:rsid w:val="00151CCE"/>
    <w:rsid w:val="001B01F9"/>
    <w:rsid w:val="001C41F9"/>
    <w:rsid w:val="00285C1D"/>
    <w:rsid w:val="002D7C5A"/>
    <w:rsid w:val="003327F5"/>
    <w:rsid w:val="00340CAF"/>
    <w:rsid w:val="003448C5"/>
    <w:rsid w:val="003C0D41"/>
    <w:rsid w:val="003E085C"/>
    <w:rsid w:val="003E7B3A"/>
    <w:rsid w:val="003F7104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24905"/>
    <w:rsid w:val="00763F3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FB1"/>
    <w:rsid w:val="00AE302A"/>
    <w:rsid w:val="00AE36BB"/>
    <w:rsid w:val="00B30697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33C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2021-02-18T12:29:00Z</dcterms:created>
  <dcterms:modified xsi:type="dcterms:W3CDTF">2021-02-18T12:29:00Z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