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C464663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87A7DD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8917A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E7033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09834F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FCA45E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4FF7E2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BAF61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A37FC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049F31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44CE8C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20EC82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6FC5BA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86F841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B9D9CD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3FF94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FE982F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0B8D7B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BA5EF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C140E9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20BA2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CEDF07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7D9755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B9A37F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C18C6B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6B9F04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C388EA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3A7DC2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BBFD34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985E06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C1B01F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C225B6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789834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947329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951C9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7C9CF4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981C3A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2ADDED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3A0234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B777B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D3B86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D8880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0C3A7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A8589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AE4BD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180A7D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D453F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F2C4C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9C690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9349D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C8A6C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7E1E3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BBF2C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DAAC6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77C7F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C6B8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AE250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63883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9A920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AFBF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29D33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329B4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A3F7F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F3289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68BCE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CE7D6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7EBEE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5439E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9C806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1936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583F3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96C54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57227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D5881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47362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29187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759EF2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43230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72D90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CF129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3154E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09389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67402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490ED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BF164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CC39F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F469D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2F3EE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CBCA0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4EFAD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2A74C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EC10B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E78B2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C0A5F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59A91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01AB1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573D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E8858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36810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EEAA7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06AF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5E031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99598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E4389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03B29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11C22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7EC3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73FFD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4332A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A609B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E01C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686C9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B455A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B94EF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716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1B07" w14:textId="77777777" w:rsidR="00492972" w:rsidRDefault="00492972">
      <w:pPr>
        <w:spacing w:after="0"/>
      </w:pPr>
      <w:r>
        <w:separator/>
      </w:r>
    </w:p>
  </w:endnote>
  <w:endnote w:type="continuationSeparator" w:id="0">
    <w:p w14:paraId="43AC8F01" w14:textId="77777777" w:rsidR="00492972" w:rsidRDefault="00492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DA0B" w14:textId="77777777" w:rsidR="00492972" w:rsidRDefault="00492972">
      <w:pPr>
        <w:spacing w:after="0"/>
      </w:pPr>
      <w:r>
        <w:separator/>
      </w:r>
    </w:p>
  </w:footnote>
  <w:footnote w:type="continuationSeparator" w:id="0">
    <w:p w14:paraId="578020D6" w14:textId="77777777" w:rsidR="00492972" w:rsidRDefault="00492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6716B"/>
    <w:rsid w:val="00492972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2021-02-19T09:10:00Z</dcterms:created>
  <dcterms:modified xsi:type="dcterms:W3CDTF">2021-02-19T09:10:00Z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