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p w14:paraId="19962AF0" w14:textId="52A6F7ED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2EA75568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2150019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2E7704A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03B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3FE41C1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E3C9AD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1828BD9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3190E41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03B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03B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14E1E2C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0A1764B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5685CDA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475004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AAEFFD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D253E0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276302D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0E4C852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C97657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595A0B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149D776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03536E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4DC4593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569878B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708DCB6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0C09FB6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9033A8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17E165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2920C91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68BFF01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851E6E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21F9EFE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0FDE90B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55E78B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5CD3950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AE1477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B43C3E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E6DE14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5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5815E8C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5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5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32F9A74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59A8D7C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2BBEA74D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8ABD5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15ECB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03B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C7D59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4F792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79CAB3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11963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03B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03B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0E9633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93041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B4E30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6AE2F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3D762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D7317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0B94D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36075F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B7D19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CD96C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94634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E8267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1A2C8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A4C8F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58C26E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46B32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BFB0B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2355B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3904C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EB9EA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B89B8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753020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92A40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A1ABD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9DFD7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E2B3C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9ED6E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57C21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53442B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67D8B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7DD26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5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16447C1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6716B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10DF64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89502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64DB5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3742C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4775E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A6AEB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694291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69AE9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DA1FC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C74C0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FFE3F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8D55F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6B0A1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29FDB5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217CC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CFD26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DD5C5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6EA458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424E9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92C55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09C71D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F68FF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9B8D9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53AB6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1B456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E04E3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7DFC3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15F5D4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5AA307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A1C77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5C172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8F715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D7B1F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03B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E1F30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72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5528BC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D5E5B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82172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6B79D" w14:textId="77777777" w:rsidR="004E64D8" w:rsidRDefault="004E64D8">
      <w:pPr>
        <w:spacing w:after="0"/>
      </w:pPr>
      <w:r>
        <w:separator/>
      </w:r>
    </w:p>
  </w:endnote>
  <w:endnote w:type="continuationSeparator" w:id="0">
    <w:p w14:paraId="172D5CEA" w14:textId="77777777" w:rsidR="004E64D8" w:rsidRDefault="004E64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5FFA" w14:textId="77777777" w:rsidR="004E64D8" w:rsidRDefault="004E64D8">
      <w:pPr>
        <w:spacing w:after="0"/>
      </w:pPr>
      <w:r>
        <w:separator/>
      </w:r>
    </w:p>
  </w:footnote>
  <w:footnote w:type="continuationSeparator" w:id="0">
    <w:p w14:paraId="12482835" w14:textId="77777777" w:rsidR="004E64D8" w:rsidRDefault="004E64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41A1"/>
    <w:rsid w:val="001274F3"/>
    <w:rsid w:val="00151CCE"/>
    <w:rsid w:val="001B01F9"/>
    <w:rsid w:val="001C41F9"/>
    <w:rsid w:val="00285C1D"/>
    <w:rsid w:val="00297C3B"/>
    <w:rsid w:val="002A5773"/>
    <w:rsid w:val="002D65D1"/>
    <w:rsid w:val="002D7C5A"/>
    <w:rsid w:val="003327F5"/>
    <w:rsid w:val="00340CAF"/>
    <w:rsid w:val="003B7726"/>
    <w:rsid w:val="003C0D41"/>
    <w:rsid w:val="003E085C"/>
    <w:rsid w:val="003E0B3A"/>
    <w:rsid w:val="003E7B3A"/>
    <w:rsid w:val="00416364"/>
    <w:rsid w:val="00431007"/>
    <w:rsid w:val="00431B29"/>
    <w:rsid w:val="004403BE"/>
    <w:rsid w:val="00440416"/>
    <w:rsid w:val="00462EAD"/>
    <w:rsid w:val="0046716B"/>
    <w:rsid w:val="004A6170"/>
    <w:rsid w:val="004E64D8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6720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B1E3D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45BC1"/>
    <w:rsid w:val="00F615C2"/>
    <w:rsid w:val="00F62A3B"/>
    <w:rsid w:val="00F6474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2021-02-19T09:14:00Z</dcterms:created>
  <dcterms:modified xsi:type="dcterms:W3CDTF">2021-02-19T09:14:00Z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