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p w14:paraId="19962AF0" w14:textId="52A6F7ED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BF894D1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C9F8CD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253B67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96BA13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4F73E8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D49ED5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7F897F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7AC31D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7B6F77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BFBEB3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4E1C3F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BE6602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B0F9F0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FA985C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1364EC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790B32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10B8F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476A8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14DE1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5E6B43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E56D49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701B82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8E4AD5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8713DB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A346CE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EEBEE3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F07677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ABA03F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A49BC2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5E3E7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D2011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402579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6992CE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643985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71344E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612BE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E8A82D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C70854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36CFB66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D18B5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DA27C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7D483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8C372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F68F5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72AA0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03B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0226A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769A7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F28C0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AF6D6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86F5C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0F287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EA0FA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62B32F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D187B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4C459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F7815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F9A31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813D6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F0CF5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172AB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6370F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69855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5057B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300E2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33A45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72836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CE68F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3A188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D4FD7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2D014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193A1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772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1BE26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1353E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8412F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A50DF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CCA5A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B3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5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3629A0F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6716B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D95AC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EDA07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BE2F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CF123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3A574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0E28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E3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EEE6E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87391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CB0AA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9E86F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B2D53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22179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613C0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1042E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C37EC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1B436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511C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93D3E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DEDC8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12703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98DF3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DA3CA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95CD5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85081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A9E01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24274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35885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59DF9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BA5FA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293F4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96BC1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40C34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A3B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F371F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03B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27E4C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772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23737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46716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1D2CC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41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6DCBE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1694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65D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EBD0" w14:textId="77777777" w:rsidR="00F743F6" w:rsidRDefault="00F743F6">
      <w:pPr>
        <w:spacing w:after="0"/>
      </w:pPr>
      <w:r>
        <w:separator/>
      </w:r>
    </w:p>
  </w:endnote>
  <w:endnote w:type="continuationSeparator" w:id="0">
    <w:p w14:paraId="2FF8179F" w14:textId="77777777" w:rsidR="00F743F6" w:rsidRDefault="00F74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D5AD" w14:textId="77777777" w:rsidR="00F743F6" w:rsidRDefault="00F743F6">
      <w:pPr>
        <w:spacing w:after="0"/>
      </w:pPr>
      <w:r>
        <w:separator/>
      </w:r>
    </w:p>
  </w:footnote>
  <w:footnote w:type="continuationSeparator" w:id="0">
    <w:p w14:paraId="5FB83BB5" w14:textId="77777777" w:rsidR="00F743F6" w:rsidRDefault="00F743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1A1"/>
    <w:rsid w:val="001274F3"/>
    <w:rsid w:val="00151CCE"/>
    <w:rsid w:val="001B01F9"/>
    <w:rsid w:val="001C41F9"/>
    <w:rsid w:val="00285C1D"/>
    <w:rsid w:val="00297C3B"/>
    <w:rsid w:val="002A5773"/>
    <w:rsid w:val="002D65D1"/>
    <w:rsid w:val="002D7C5A"/>
    <w:rsid w:val="003327F5"/>
    <w:rsid w:val="00340CAF"/>
    <w:rsid w:val="003B7726"/>
    <w:rsid w:val="003C0D41"/>
    <w:rsid w:val="003E085C"/>
    <w:rsid w:val="003E0B3A"/>
    <w:rsid w:val="003E7B3A"/>
    <w:rsid w:val="00416364"/>
    <w:rsid w:val="00431007"/>
    <w:rsid w:val="00431B29"/>
    <w:rsid w:val="004403BE"/>
    <w:rsid w:val="00440416"/>
    <w:rsid w:val="00462EAD"/>
    <w:rsid w:val="0046716B"/>
    <w:rsid w:val="004A6170"/>
    <w:rsid w:val="004F6AAC"/>
    <w:rsid w:val="00512F2D"/>
    <w:rsid w:val="00516947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6720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B1E3D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3A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45BC1"/>
    <w:rsid w:val="00F615C2"/>
    <w:rsid w:val="00F62A3B"/>
    <w:rsid w:val="00F6474B"/>
    <w:rsid w:val="00F743F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2021-02-19T09:15:00Z</dcterms:created>
  <dcterms:modified xsi:type="dcterms:W3CDTF">2021-02-19T09:15:00Z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