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p w14:paraId="19962AF0" w14:textId="52A6F7ED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0918B149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1928D2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6D1565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43B466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16556C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2C0E3A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2B0D5D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6903725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812D88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5ED0DA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F2CAEF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349797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DC4212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8FC844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0E002C9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6FD522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204D38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00421F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A3769E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42DBBE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64E1AB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664F43F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ED1204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1CF61D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1D0D50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05C6CB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985639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43973F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430F3A0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30718F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213F38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0E04AA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4AAC96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F5F25B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D679A2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38B448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886174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FD8F92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05E8E95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E36C7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7C938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F99E4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C120C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22BE0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E4048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53A38F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DF852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3B6F8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9C7E6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AF7A8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35FA6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3F27F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1AB826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02612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B27AD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20EC5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CEEE2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2EAC5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06BE0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68E049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7D144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18BB8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D11E7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E5016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DFAC7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A2230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A5283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A489E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261D5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4CF72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D3B19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46F8C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5AD1D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36B3BE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8D316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10290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6EBFBEB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6716B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09B30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C65F8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C6C49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3164C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36B19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FDB6A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C55D7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79072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9E7AB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A7F37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5699F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F6B04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3DE72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0E97F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50F3C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E0470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F597D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F7385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76A41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837AC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25FA8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330F2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2033B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3D053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A28F5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0A833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519AF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619D3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E3A0D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567B5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3D0DF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48829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5A68E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EE355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6D7A6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77167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CBC5F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F075" w14:textId="77777777" w:rsidR="00FF4FBE" w:rsidRDefault="00FF4FBE">
      <w:pPr>
        <w:spacing w:after="0"/>
      </w:pPr>
      <w:r>
        <w:separator/>
      </w:r>
    </w:p>
  </w:endnote>
  <w:endnote w:type="continuationSeparator" w:id="0">
    <w:p w14:paraId="1ACA9241" w14:textId="77777777" w:rsidR="00FF4FBE" w:rsidRDefault="00FF4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8162" w14:textId="77777777" w:rsidR="00FF4FBE" w:rsidRDefault="00FF4FBE">
      <w:pPr>
        <w:spacing w:after="0"/>
      </w:pPr>
      <w:r>
        <w:separator/>
      </w:r>
    </w:p>
  </w:footnote>
  <w:footnote w:type="continuationSeparator" w:id="0">
    <w:p w14:paraId="212D5DD7" w14:textId="77777777" w:rsidR="00FF4FBE" w:rsidRDefault="00FF4F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1A1"/>
    <w:rsid w:val="001274F3"/>
    <w:rsid w:val="00151CCE"/>
    <w:rsid w:val="001B01F9"/>
    <w:rsid w:val="001C41F9"/>
    <w:rsid w:val="00285C1D"/>
    <w:rsid w:val="00297C3B"/>
    <w:rsid w:val="002A5773"/>
    <w:rsid w:val="002D65D1"/>
    <w:rsid w:val="002D7C5A"/>
    <w:rsid w:val="003327F5"/>
    <w:rsid w:val="00340CAF"/>
    <w:rsid w:val="003B7726"/>
    <w:rsid w:val="003C0D41"/>
    <w:rsid w:val="003E085C"/>
    <w:rsid w:val="003E0B3A"/>
    <w:rsid w:val="003E7B3A"/>
    <w:rsid w:val="00416364"/>
    <w:rsid w:val="00431007"/>
    <w:rsid w:val="00431B29"/>
    <w:rsid w:val="004403BE"/>
    <w:rsid w:val="00440416"/>
    <w:rsid w:val="00462EAD"/>
    <w:rsid w:val="0046716B"/>
    <w:rsid w:val="004A6170"/>
    <w:rsid w:val="004F6AAC"/>
    <w:rsid w:val="00512F2D"/>
    <w:rsid w:val="00516947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6720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F56CE"/>
    <w:rsid w:val="00A12667"/>
    <w:rsid w:val="00A14581"/>
    <w:rsid w:val="00A20E4C"/>
    <w:rsid w:val="00A31107"/>
    <w:rsid w:val="00AA23D3"/>
    <w:rsid w:val="00AA3C50"/>
    <w:rsid w:val="00AE302A"/>
    <w:rsid w:val="00AE36BB"/>
    <w:rsid w:val="00AE6303"/>
    <w:rsid w:val="00B37C7E"/>
    <w:rsid w:val="00B65B09"/>
    <w:rsid w:val="00B85583"/>
    <w:rsid w:val="00B9476B"/>
    <w:rsid w:val="00BB1E3D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3A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45BC1"/>
    <w:rsid w:val="00F615C2"/>
    <w:rsid w:val="00F62A3B"/>
    <w:rsid w:val="00F6474B"/>
    <w:rsid w:val="00F91390"/>
    <w:rsid w:val="00F93E3B"/>
    <w:rsid w:val="00FC0032"/>
    <w:rsid w:val="00FF458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2021-02-19T09:15:00Z</dcterms:created>
  <dcterms:modified xsi:type="dcterms:W3CDTF">2021-02-19T09:15:00Z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